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684AB" w14:textId="77777777" w:rsidR="00DE639F" w:rsidRDefault="00443C05" w:rsidP="00F7508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Convention de mise à disposition </w:t>
      </w:r>
    </w:p>
    <w:p w14:paraId="6A9C675D" w14:textId="77777777" w:rsidR="00443C05" w:rsidRPr="00C056B8" w:rsidRDefault="00443C05" w:rsidP="00F7508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de personnel</w:t>
      </w:r>
    </w:p>
    <w:p w14:paraId="0D36536C" w14:textId="77777777" w:rsidR="00443C05" w:rsidRPr="00601453" w:rsidRDefault="00443C05" w:rsidP="00EE0EA8">
      <w:pPr>
        <w:rPr>
          <w:rFonts w:ascii="Arial" w:hAnsi="Arial" w:cs="Arial"/>
          <w:lang w:eastAsia="fr-FR"/>
        </w:rPr>
      </w:pPr>
    </w:p>
    <w:p w14:paraId="782B1AA4" w14:textId="77777777" w:rsidR="00443C05" w:rsidRDefault="00443C05" w:rsidP="00EE0EA8">
      <w:pPr>
        <w:rPr>
          <w:rFonts w:cs="Arial"/>
          <w:b/>
        </w:rPr>
      </w:pPr>
    </w:p>
    <w:p w14:paraId="28A9FF90" w14:textId="77777777" w:rsidR="00443C05" w:rsidRPr="00562C05" w:rsidRDefault="00443C05" w:rsidP="00A172CB">
      <w:pPr>
        <w:jc w:val="both"/>
        <w:rPr>
          <w:rFonts w:cs="Arial"/>
          <w:b/>
        </w:rPr>
      </w:pPr>
      <w:r w:rsidRPr="00562C05">
        <w:rPr>
          <w:rFonts w:cs="Arial"/>
          <w:b/>
        </w:rPr>
        <w:t>Entre</w:t>
      </w:r>
    </w:p>
    <w:p w14:paraId="1CBE0611" w14:textId="2D5C0B40" w:rsidR="00443C05" w:rsidRPr="00562C05" w:rsidRDefault="000E6A27" w:rsidP="00A172CB">
      <w:pPr>
        <w:jc w:val="both"/>
      </w:pPr>
      <w:r>
        <w:t xml:space="preserve">Le </w:t>
      </w:r>
      <w:r w:rsidR="005350D2">
        <w:t>****</w:t>
      </w:r>
      <w:r w:rsidR="00443C05" w:rsidRPr="00562C05">
        <w:t>, don</w:t>
      </w:r>
      <w:r w:rsidR="00443C05">
        <w:t xml:space="preserve">t le siège social se situe </w:t>
      </w:r>
      <w:r w:rsidR="0031605D">
        <w:rPr>
          <w:rFonts w:cs="Arial"/>
        </w:rPr>
        <w:t xml:space="preserve">à </w:t>
      </w:r>
      <w:r w:rsidR="005350D2">
        <w:rPr>
          <w:rFonts w:cs="Arial"/>
        </w:rPr>
        <w:t>*** (adresse du siège social)</w:t>
      </w:r>
      <w:r w:rsidR="00916F43">
        <w:t>, représenté</w:t>
      </w:r>
      <w:r w:rsidR="00443C05" w:rsidRPr="00562C05">
        <w:t xml:space="preserve"> par </w:t>
      </w:r>
      <w:r w:rsidR="005350D2">
        <w:t xml:space="preserve">Madame / </w:t>
      </w:r>
      <w:r w:rsidR="00443C05" w:rsidRPr="00562C05">
        <w:t>M</w:t>
      </w:r>
      <w:r w:rsidR="0089165A">
        <w:t>onsieur</w:t>
      </w:r>
      <w:r>
        <w:t xml:space="preserve"> </w:t>
      </w:r>
      <w:r w:rsidR="005350D2">
        <w:t>***</w:t>
      </w:r>
      <w:r w:rsidR="00443C05" w:rsidRPr="00562C05">
        <w:t xml:space="preserve">, </w:t>
      </w:r>
      <w:r w:rsidR="005350D2">
        <w:t xml:space="preserve">sa présidente / </w:t>
      </w:r>
      <w:r w:rsidR="00443C05" w:rsidRPr="00562C05">
        <w:t>son</w:t>
      </w:r>
      <w:r w:rsidR="00443C05">
        <w:t xml:space="preserve"> </w:t>
      </w:r>
      <w:r w:rsidR="0093598F">
        <w:t>p</w:t>
      </w:r>
      <w:r w:rsidR="00743F33">
        <w:t>résident</w:t>
      </w:r>
      <w:r w:rsidR="00443C05">
        <w:t>,</w:t>
      </w:r>
      <w:r w:rsidR="00443C05" w:rsidRPr="00562C05">
        <w:t xml:space="preserve"> </w:t>
      </w:r>
    </w:p>
    <w:p w14:paraId="40FB69FB" w14:textId="42C43E27" w:rsidR="00443C05" w:rsidRPr="00562C05" w:rsidRDefault="000E6A27" w:rsidP="00A172CB">
      <w:pPr>
        <w:jc w:val="both"/>
        <w:rPr>
          <w:rFonts w:cs="Arial"/>
        </w:rPr>
      </w:pPr>
      <w:r>
        <w:rPr>
          <w:rFonts w:cs="Arial"/>
        </w:rPr>
        <w:t>Cette partie sera dénommée : le</w:t>
      </w:r>
      <w:r w:rsidR="00443C05" w:rsidRPr="00562C05">
        <w:rPr>
          <w:rFonts w:cs="Arial"/>
        </w:rPr>
        <w:t xml:space="preserve"> </w:t>
      </w:r>
      <w:r w:rsidR="005350D2">
        <w:rPr>
          <w:rFonts w:cs="Arial"/>
          <w:b/>
        </w:rPr>
        <w:t xml:space="preserve">*** </w:t>
      </w:r>
      <w:r w:rsidR="00822AB3">
        <w:rPr>
          <w:rFonts w:cs="Arial"/>
          <w:b/>
          <w:noProof/>
        </w:rPr>
        <w:t>*** (structure prêteuse)</w:t>
      </w:r>
      <w:r w:rsidR="00822AB3">
        <w:rPr>
          <w:rFonts w:cs="Arial"/>
          <w:noProof/>
        </w:rPr>
        <w:t>,</w:t>
      </w:r>
    </w:p>
    <w:p w14:paraId="081D97AE" w14:textId="77777777" w:rsidR="00443C05" w:rsidRPr="00562C05" w:rsidRDefault="00443C05" w:rsidP="00A172CB">
      <w:pPr>
        <w:jc w:val="both"/>
        <w:rPr>
          <w:rFonts w:cs="Arial"/>
          <w:b/>
        </w:rPr>
      </w:pPr>
      <w:r w:rsidRPr="00562C05">
        <w:rPr>
          <w:rFonts w:cs="Arial"/>
          <w:b/>
        </w:rPr>
        <w:t>Et</w:t>
      </w:r>
    </w:p>
    <w:p w14:paraId="7250AB5A" w14:textId="155903A1" w:rsidR="00443C05" w:rsidRPr="002306DE" w:rsidRDefault="00443C05" w:rsidP="00A172CB">
      <w:pPr>
        <w:jc w:val="both"/>
        <w:rPr>
          <w:rFonts w:cs="Arial"/>
        </w:rPr>
      </w:pPr>
      <w:r w:rsidRPr="002306DE">
        <w:rPr>
          <w:rFonts w:cs="Arial"/>
        </w:rPr>
        <w:t xml:space="preserve">Le </w:t>
      </w:r>
      <w:r w:rsidR="005350D2">
        <w:rPr>
          <w:rFonts w:cs="Arial"/>
        </w:rPr>
        <w:t>****</w:t>
      </w:r>
      <w:r w:rsidRPr="002306DE">
        <w:rPr>
          <w:rFonts w:cs="Arial"/>
        </w:rPr>
        <w:t>, dont le siège social se situe</w:t>
      </w:r>
      <w:r w:rsidR="00FC65D2">
        <w:rPr>
          <w:rFonts w:cs="Arial"/>
        </w:rPr>
        <w:t xml:space="preserve"> à</w:t>
      </w:r>
      <w:r w:rsidR="0031605D">
        <w:rPr>
          <w:rFonts w:cs="Arial"/>
        </w:rPr>
        <w:t xml:space="preserve"> </w:t>
      </w:r>
      <w:r w:rsidR="005350D2">
        <w:rPr>
          <w:rFonts w:cs="Arial"/>
        </w:rPr>
        <w:t>*** (adresse du siège social)</w:t>
      </w:r>
      <w:r w:rsidR="0031605D">
        <w:t>,</w:t>
      </w:r>
      <w:r w:rsidR="0031605D" w:rsidRPr="00FC65D2">
        <w:rPr>
          <w:rFonts w:cs="Arial"/>
        </w:rPr>
        <w:t xml:space="preserve"> </w:t>
      </w:r>
      <w:r w:rsidRPr="00FC65D2">
        <w:rPr>
          <w:rFonts w:cs="Arial"/>
        </w:rPr>
        <w:t xml:space="preserve">représenté par </w:t>
      </w:r>
      <w:r w:rsidR="005350D2">
        <w:rPr>
          <w:rFonts w:cs="Arial"/>
        </w:rPr>
        <w:t xml:space="preserve">Madame / </w:t>
      </w:r>
      <w:r w:rsidR="003838D8" w:rsidRPr="00FC65D2">
        <w:rPr>
          <w:rFonts w:cs="Arial"/>
        </w:rPr>
        <w:t>M</w:t>
      </w:r>
      <w:r w:rsidR="0089165A">
        <w:rPr>
          <w:rFonts w:cs="Arial"/>
        </w:rPr>
        <w:t>onsieur</w:t>
      </w:r>
      <w:r w:rsidR="00A172CB" w:rsidRPr="00FC65D2">
        <w:rPr>
          <w:rFonts w:cs="Arial"/>
        </w:rPr>
        <w:t xml:space="preserve"> </w:t>
      </w:r>
      <w:r w:rsidR="005350D2">
        <w:rPr>
          <w:rFonts w:eastAsia="Times New Roman"/>
        </w:rPr>
        <w:t>***</w:t>
      </w:r>
      <w:r w:rsidR="00A172CB" w:rsidRPr="00FC65D2">
        <w:rPr>
          <w:rFonts w:eastAsia="Times New Roman"/>
        </w:rPr>
        <w:t>,</w:t>
      </w:r>
      <w:r w:rsidR="005350D2">
        <w:rPr>
          <w:rFonts w:eastAsia="Times New Roman"/>
        </w:rPr>
        <w:t xml:space="preserve"> sa présidente/</w:t>
      </w:r>
      <w:r w:rsidR="003838D8" w:rsidRPr="00FC65D2">
        <w:rPr>
          <w:rFonts w:eastAsia="Times New Roman"/>
        </w:rPr>
        <w:t xml:space="preserve"> </w:t>
      </w:r>
      <w:r w:rsidR="003838D8" w:rsidRPr="00FC65D2">
        <w:rPr>
          <w:noProof/>
        </w:rPr>
        <w:t xml:space="preserve">son </w:t>
      </w:r>
      <w:r w:rsidR="0093598F">
        <w:rPr>
          <w:noProof/>
        </w:rPr>
        <w:t>p</w:t>
      </w:r>
      <w:r w:rsidR="003838D8" w:rsidRPr="00FC65D2">
        <w:rPr>
          <w:noProof/>
        </w:rPr>
        <w:t>résident</w:t>
      </w:r>
      <w:r w:rsidRPr="00FC65D2">
        <w:rPr>
          <w:rFonts w:cs="Arial"/>
        </w:rPr>
        <w:t>,</w:t>
      </w:r>
      <w:r w:rsidRPr="002306DE">
        <w:rPr>
          <w:rFonts w:cs="Arial"/>
        </w:rPr>
        <w:t xml:space="preserve"> </w:t>
      </w:r>
    </w:p>
    <w:p w14:paraId="1BCA7DEE" w14:textId="4812CB68" w:rsidR="00443C05" w:rsidRDefault="00443C05" w:rsidP="00A172CB">
      <w:pPr>
        <w:jc w:val="both"/>
        <w:rPr>
          <w:rFonts w:cs="Arial"/>
          <w:noProof/>
        </w:rPr>
      </w:pPr>
      <w:r>
        <w:rPr>
          <w:rFonts w:cs="Arial"/>
        </w:rPr>
        <w:t xml:space="preserve">Cette partie sera dénommée : </w:t>
      </w:r>
      <w:r w:rsidR="00DB5E3E">
        <w:rPr>
          <w:rFonts w:cs="Arial"/>
        </w:rPr>
        <w:t>l</w:t>
      </w:r>
      <w:r>
        <w:rPr>
          <w:rFonts w:cs="Arial"/>
        </w:rPr>
        <w:t xml:space="preserve">e </w:t>
      </w:r>
      <w:r w:rsidR="005350D2">
        <w:rPr>
          <w:rFonts w:cs="Arial"/>
          <w:b/>
          <w:noProof/>
        </w:rPr>
        <w:t xml:space="preserve">*** </w:t>
      </w:r>
      <w:r w:rsidR="00822AB3">
        <w:rPr>
          <w:rFonts w:cs="Arial"/>
          <w:b/>
          <w:noProof/>
        </w:rPr>
        <w:t>(structure utilisatrice</w:t>
      </w:r>
      <w:r w:rsidR="005350D2">
        <w:rPr>
          <w:rFonts w:cs="Arial"/>
          <w:b/>
          <w:noProof/>
        </w:rPr>
        <w:t>)</w:t>
      </w:r>
      <w:r w:rsidR="00A172CB" w:rsidRPr="00DE639F">
        <w:rPr>
          <w:rFonts w:cs="Arial"/>
          <w:noProof/>
        </w:rPr>
        <w:t>.</w:t>
      </w:r>
    </w:p>
    <w:p w14:paraId="424DCC08" w14:textId="77777777" w:rsidR="00B95917" w:rsidRPr="00A172CB" w:rsidRDefault="00B95917" w:rsidP="00A172CB">
      <w:pPr>
        <w:jc w:val="both"/>
        <w:rPr>
          <w:rFonts w:cs="Arial"/>
          <w:bCs/>
        </w:rPr>
      </w:pPr>
    </w:p>
    <w:p w14:paraId="3D992E11" w14:textId="77777777" w:rsidR="00443C05" w:rsidRPr="00562C05" w:rsidRDefault="00443C05" w:rsidP="003E0EA9">
      <w:pPr>
        <w:pStyle w:val="texte"/>
        <w:spacing w:before="240"/>
        <w:jc w:val="center"/>
        <w:rPr>
          <w:rFonts w:ascii="Calibri" w:hAnsi="Calibri" w:cs="Calibri"/>
          <w:szCs w:val="22"/>
          <w:u w:val="single"/>
        </w:rPr>
      </w:pPr>
      <w:r w:rsidRPr="00562C05">
        <w:rPr>
          <w:rFonts w:ascii="Calibri" w:hAnsi="Calibri" w:cs="Calibri"/>
          <w:szCs w:val="22"/>
          <w:u w:val="single"/>
        </w:rPr>
        <w:t xml:space="preserve">Il </w:t>
      </w:r>
      <w:r>
        <w:rPr>
          <w:rFonts w:ascii="Calibri" w:hAnsi="Calibri" w:cs="Calibri"/>
          <w:szCs w:val="22"/>
          <w:u w:val="single"/>
        </w:rPr>
        <w:t>a été</w:t>
      </w:r>
      <w:r w:rsidRPr="00562C05">
        <w:rPr>
          <w:rFonts w:ascii="Calibri" w:hAnsi="Calibri" w:cs="Calibri"/>
          <w:szCs w:val="22"/>
          <w:u w:val="single"/>
        </w:rPr>
        <w:t xml:space="preserve"> convenu ce qui suit :</w:t>
      </w:r>
    </w:p>
    <w:p w14:paraId="38890FE1" w14:textId="77777777" w:rsidR="00443C05" w:rsidRDefault="00443C05" w:rsidP="00716EEC">
      <w:pPr>
        <w:pStyle w:val="texte"/>
        <w:spacing w:after="200" w:line="276" w:lineRule="auto"/>
        <w:rPr>
          <w:rFonts w:ascii="Calibri" w:hAnsi="Calibri" w:cs="Calibri"/>
          <w:bCs/>
          <w:szCs w:val="22"/>
          <w:u w:val="single"/>
        </w:rPr>
      </w:pPr>
    </w:p>
    <w:p w14:paraId="7D32EC13" w14:textId="77777777" w:rsidR="00443C05" w:rsidRPr="00A172CB" w:rsidRDefault="00443C05" w:rsidP="00C11CDB">
      <w:pPr>
        <w:pStyle w:val="Titre1"/>
        <w:rPr>
          <w:b/>
        </w:rPr>
      </w:pPr>
      <w:r w:rsidRPr="00A172CB">
        <w:rPr>
          <w:b/>
        </w:rPr>
        <w:t>Article 1</w:t>
      </w:r>
      <w:r w:rsidR="00A172CB" w:rsidRPr="00A172CB">
        <w:rPr>
          <w:b/>
          <w:vertAlign w:val="superscript"/>
        </w:rPr>
        <w:t>er</w:t>
      </w:r>
      <w:r w:rsidR="00A172CB" w:rsidRPr="00A172CB">
        <w:rPr>
          <w:b/>
        </w:rPr>
        <w:t xml:space="preserve"> </w:t>
      </w:r>
      <w:r w:rsidRPr="00A172CB">
        <w:rPr>
          <w:b/>
        </w:rPr>
        <w:t>: Objet de la convention</w:t>
      </w:r>
    </w:p>
    <w:p w14:paraId="25977DBB" w14:textId="77777777" w:rsidR="00443C05" w:rsidRPr="009E14AF" w:rsidRDefault="00443C05" w:rsidP="009E14AF">
      <w:pPr>
        <w:spacing w:after="0" w:line="240" w:lineRule="auto"/>
        <w:ind w:left="360"/>
        <w:jc w:val="both"/>
      </w:pPr>
    </w:p>
    <w:p w14:paraId="3FBF26E8" w14:textId="113D5255" w:rsidR="00443C05" w:rsidRPr="005350D2" w:rsidRDefault="005E7DC1">
      <w:pPr>
        <w:spacing w:after="0" w:line="240" w:lineRule="auto"/>
        <w:jc w:val="both"/>
        <w:rPr>
          <w:b/>
        </w:rPr>
      </w:pPr>
      <w:r>
        <w:t xml:space="preserve">Il est établi une convention par laquelle le </w:t>
      </w:r>
      <w:r w:rsidR="005350D2">
        <w:rPr>
          <w:rFonts w:cs="Arial"/>
          <w:b/>
          <w:noProof/>
        </w:rPr>
        <w:t>*** (structure prêteuse)</w:t>
      </w:r>
      <w:r>
        <w:t xml:space="preserve">, la structure prêteuse, met à disposition du </w:t>
      </w:r>
      <w:r w:rsidR="00822AB3">
        <w:rPr>
          <w:rFonts w:cs="Arial"/>
          <w:b/>
        </w:rPr>
        <w:t>*** (structure utilisatrice)</w:t>
      </w:r>
      <w:r>
        <w:t xml:space="preserve">, </w:t>
      </w:r>
      <w:r w:rsidR="002648A8">
        <w:t xml:space="preserve">la </w:t>
      </w:r>
      <w:r>
        <w:t xml:space="preserve">structure utilisatrice, dans le cadre de l’article L. 8241-2 du code du travail, </w:t>
      </w:r>
      <w:r w:rsidR="005350D2">
        <w:t xml:space="preserve"> un </w:t>
      </w:r>
      <w:r w:rsidR="005350D2" w:rsidRPr="005350D2">
        <w:rPr>
          <w:b/>
        </w:rPr>
        <w:t>*** (préciser la qualification du salari</w:t>
      </w:r>
      <w:r w:rsidR="005350D2" w:rsidRPr="008958C3">
        <w:rPr>
          <w:b/>
        </w:rPr>
        <w:t>é)</w:t>
      </w:r>
      <w:r w:rsidR="005350D2">
        <w:t xml:space="preserve"> </w:t>
      </w:r>
      <w:r>
        <w:t xml:space="preserve">dans le but </w:t>
      </w:r>
      <w:r w:rsidR="005350D2">
        <w:t xml:space="preserve">de </w:t>
      </w:r>
      <w:r w:rsidR="005350D2" w:rsidRPr="005350D2">
        <w:rPr>
          <w:b/>
        </w:rPr>
        <w:t>*** (préciser</w:t>
      </w:r>
      <w:r w:rsidR="005350D2">
        <w:rPr>
          <w:b/>
        </w:rPr>
        <w:t xml:space="preserve"> les missions du salarié</w:t>
      </w:r>
      <w:r w:rsidR="005350D2" w:rsidRPr="005350D2">
        <w:rPr>
          <w:b/>
        </w:rPr>
        <w:t>)</w:t>
      </w:r>
      <w:r w:rsidR="00E87992" w:rsidRPr="005350D2">
        <w:rPr>
          <w:b/>
        </w:rPr>
        <w:t xml:space="preserve">. </w:t>
      </w:r>
    </w:p>
    <w:p w14:paraId="2344600F" w14:textId="77777777" w:rsidR="005E7DC1" w:rsidRDefault="005E7DC1">
      <w:pPr>
        <w:spacing w:after="0" w:line="240" w:lineRule="auto"/>
        <w:jc w:val="both"/>
      </w:pPr>
    </w:p>
    <w:p w14:paraId="1125E7C2" w14:textId="46635FE2" w:rsidR="00443C05" w:rsidRDefault="00443C05">
      <w:pPr>
        <w:spacing w:after="0" w:line="240" w:lineRule="auto"/>
        <w:jc w:val="both"/>
      </w:pPr>
      <w:r>
        <w:rPr>
          <w:rFonts w:cs="Arial"/>
        </w:rPr>
        <w:t xml:space="preserve">Le </w:t>
      </w:r>
      <w:r w:rsidR="005350D2">
        <w:rPr>
          <w:rFonts w:cs="Arial"/>
          <w:b/>
          <w:noProof/>
        </w:rPr>
        <w:t>*** (structure prêteuse)</w:t>
      </w:r>
      <w:r w:rsidR="006B17EF">
        <w:rPr>
          <w:rFonts w:cs="Arial"/>
          <w:noProof/>
        </w:rPr>
        <w:t xml:space="preserve"> </w:t>
      </w:r>
      <w:r w:rsidR="00E87992">
        <w:t>peut mettre à disposition du</w:t>
      </w:r>
      <w:r w:rsidRPr="009E14AF">
        <w:t xml:space="preserve"> </w:t>
      </w:r>
      <w:r w:rsidR="005350D2">
        <w:rPr>
          <w:rFonts w:cs="Arial"/>
          <w:b/>
        </w:rPr>
        <w:t>*** (structure utilisatrice)</w:t>
      </w:r>
      <w:r w:rsidR="005350D2" w:rsidRPr="00DE639F">
        <w:rPr>
          <w:rFonts w:cs="Arial"/>
        </w:rPr>
        <w:t>,</w:t>
      </w:r>
      <w:r w:rsidRPr="009E14AF">
        <w:t xml:space="preserve"> pour une durée </w:t>
      </w:r>
      <w:r>
        <w:t>déterminée</w:t>
      </w:r>
      <w:r w:rsidRPr="009E14AF">
        <w:t xml:space="preserve">, une personne </w:t>
      </w:r>
      <w:r>
        <w:t>salariée du</w:t>
      </w:r>
      <w:r w:rsidR="00A172CB">
        <w:t xml:space="preserve"> </w:t>
      </w:r>
      <w:r w:rsidR="005350D2">
        <w:rPr>
          <w:rFonts w:cs="Arial"/>
          <w:b/>
          <w:noProof/>
        </w:rPr>
        <w:t>*** (structure prêteuse)</w:t>
      </w:r>
      <w:r w:rsidR="005350D2">
        <w:rPr>
          <w:rFonts w:cs="Arial"/>
          <w:noProof/>
        </w:rPr>
        <w:t xml:space="preserve"> </w:t>
      </w:r>
      <w:r w:rsidRPr="009E14AF">
        <w:t>qualifiée</w:t>
      </w:r>
      <w:r w:rsidR="00A172CB">
        <w:t xml:space="preserve"> </w:t>
      </w:r>
      <w:r w:rsidRPr="009E14AF">
        <w:t xml:space="preserve">pour répondre aux </w:t>
      </w:r>
      <w:r>
        <w:t>be</w:t>
      </w:r>
      <w:r w:rsidR="00E87992">
        <w:t>soins temporaires du</w:t>
      </w:r>
      <w:r>
        <w:t xml:space="preserve"> </w:t>
      </w:r>
      <w:r w:rsidR="005350D2">
        <w:rPr>
          <w:rFonts w:cs="Arial"/>
          <w:b/>
        </w:rPr>
        <w:t>*** (structure utilisatrice)</w:t>
      </w:r>
      <w:r>
        <w:t>.</w:t>
      </w:r>
    </w:p>
    <w:p w14:paraId="7638BBD0" w14:textId="77777777" w:rsidR="00D26450" w:rsidRDefault="00D26450">
      <w:pPr>
        <w:spacing w:after="0" w:line="240" w:lineRule="auto"/>
        <w:jc w:val="both"/>
      </w:pPr>
    </w:p>
    <w:p w14:paraId="798A1F8F" w14:textId="77777777" w:rsidR="00B95917" w:rsidRDefault="00B95917">
      <w:pPr>
        <w:spacing w:after="0" w:line="240" w:lineRule="auto"/>
        <w:jc w:val="both"/>
      </w:pPr>
    </w:p>
    <w:p w14:paraId="42E99AAC" w14:textId="77777777" w:rsidR="00D26450" w:rsidRPr="00BE5E49" w:rsidRDefault="00D26450" w:rsidP="005350D2">
      <w:pPr>
        <w:keepNext/>
        <w:pBdr>
          <w:top w:val="single" w:sz="4" w:space="0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pacing w:after="0" w:line="240" w:lineRule="auto"/>
        <w:jc w:val="center"/>
        <w:outlineLvl w:val="1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bCs/>
          <w:lang w:eastAsia="fr-FR"/>
        </w:rPr>
        <w:t>Article 2</w:t>
      </w:r>
      <w:r w:rsidRPr="00BE5E49">
        <w:rPr>
          <w:rFonts w:eastAsia="Times New Roman" w:cs="Arial"/>
          <w:b/>
          <w:bCs/>
          <w:lang w:eastAsia="fr-FR"/>
        </w:rPr>
        <w:t xml:space="preserve"> : </w:t>
      </w:r>
      <w:r>
        <w:rPr>
          <w:rFonts w:eastAsia="Times New Roman" w:cs="Arial"/>
          <w:b/>
          <w:lang w:eastAsia="fr-FR"/>
        </w:rPr>
        <w:t>Personnel mis à disposition</w:t>
      </w:r>
    </w:p>
    <w:p w14:paraId="16DF9DB7" w14:textId="77777777" w:rsidR="00D26450" w:rsidRDefault="00D26450" w:rsidP="00D26450">
      <w:pPr>
        <w:spacing w:after="0"/>
        <w:jc w:val="both"/>
        <w:rPr>
          <w:noProof/>
        </w:rPr>
      </w:pPr>
    </w:p>
    <w:p w14:paraId="1BB2382B" w14:textId="5105183B" w:rsidR="00D26450" w:rsidRDefault="005350D2" w:rsidP="00D26450">
      <w:pPr>
        <w:spacing w:after="0"/>
        <w:jc w:val="both"/>
      </w:pPr>
      <w:r>
        <w:rPr>
          <w:noProof/>
        </w:rPr>
        <w:t xml:space="preserve">Madame / </w:t>
      </w:r>
      <w:r w:rsidR="00D26450">
        <w:rPr>
          <w:noProof/>
        </w:rPr>
        <w:t>Monsieur</w:t>
      </w:r>
      <w:r w:rsidR="00D26450">
        <w:t xml:space="preserve"> </w:t>
      </w:r>
      <w:r>
        <w:t>**</w:t>
      </w:r>
      <w:r w:rsidR="008958C3">
        <w:t>*,</w:t>
      </w:r>
      <w:r w:rsidR="00D26450">
        <w:t xml:space="preserve"> né le </w:t>
      </w:r>
      <w:r>
        <w:t>*** à *** (préciser la ville), *** (département</w:t>
      </w:r>
      <w:r w:rsidR="00D26450">
        <w:t xml:space="preserve">), de nationalité </w:t>
      </w:r>
      <w:r>
        <w:t>***</w:t>
      </w:r>
      <w:r w:rsidR="00D26450">
        <w:t xml:space="preserve">, numéro de sécurité sociale : </w:t>
      </w:r>
      <w:r>
        <w:t>***</w:t>
      </w:r>
      <w:r w:rsidR="00D26450">
        <w:rPr>
          <w:noProof/>
        </w:rPr>
        <w:t>,</w:t>
      </w:r>
      <w:r w:rsidR="00D26450">
        <w:t xml:space="preserve"> réunit les compétences nécessaires à l'accomplissement des missions précisées à l’article 1</w:t>
      </w:r>
      <w:r w:rsidR="00D26450" w:rsidRPr="009A4B63">
        <w:rPr>
          <w:vertAlign w:val="superscript"/>
        </w:rPr>
        <w:t>er</w:t>
      </w:r>
      <w:r w:rsidR="00D26450">
        <w:t xml:space="preserve">. </w:t>
      </w:r>
    </w:p>
    <w:p w14:paraId="1F21966D" w14:textId="77777777" w:rsidR="00D26450" w:rsidRDefault="00D26450" w:rsidP="00D26450">
      <w:pPr>
        <w:spacing w:after="0"/>
        <w:jc w:val="both"/>
      </w:pPr>
    </w:p>
    <w:p w14:paraId="66948E0A" w14:textId="06804239" w:rsidR="00D26450" w:rsidRDefault="00D26450" w:rsidP="00D26450">
      <w:pPr>
        <w:tabs>
          <w:tab w:val="left" w:pos="4833"/>
        </w:tabs>
        <w:jc w:val="both"/>
      </w:pPr>
      <w:r>
        <w:t xml:space="preserve">Le </w:t>
      </w:r>
      <w:r w:rsidR="005350D2">
        <w:rPr>
          <w:rFonts w:cs="Arial"/>
          <w:b/>
          <w:noProof/>
        </w:rPr>
        <w:t>*** (structure prêteuse)</w:t>
      </w:r>
      <w:r w:rsidR="005350D2">
        <w:rPr>
          <w:rFonts w:cs="Arial"/>
          <w:noProof/>
        </w:rPr>
        <w:t xml:space="preserve"> </w:t>
      </w:r>
      <w:r>
        <w:t>a procédé à l’</w:t>
      </w:r>
      <w:r w:rsidRPr="00ED2207">
        <w:t>avenant au contrat de travail</w:t>
      </w:r>
      <w:r>
        <w:t>,</w:t>
      </w:r>
      <w:r w:rsidRPr="00ED2207">
        <w:t xml:space="preserve"> tel que prévu à l’article L. 8241-2 du </w:t>
      </w:r>
      <w:r>
        <w:t>c</w:t>
      </w:r>
      <w:r w:rsidRPr="00ED2207">
        <w:t>ode du travail</w:t>
      </w:r>
      <w:r>
        <w:t>,</w:t>
      </w:r>
      <w:r w:rsidRPr="00ED2207">
        <w:t xml:space="preserve"> et atteste de l’accord </w:t>
      </w:r>
      <w:r>
        <w:t>du</w:t>
      </w:r>
      <w:r w:rsidRPr="00ED2207">
        <w:t xml:space="preserve"> salarié concerné par la mise à disposition.</w:t>
      </w:r>
    </w:p>
    <w:p w14:paraId="6C1A098B" w14:textId="77777777" w:rsidR="00443C05" w:rsidRDefault="00443C05">
      <w:pPr>
        <w:spacing w:after="0" w:line="240" w:lineRule="auto"/>
        <w:jc w:val="both"/>
        <w:rPr>
          <w:rFonts w:cs="Calibri"/>
        </w:rPr>
      </w:pPr>
    </w:p>
    <w:p w14:paraId="3DED19A0" w14:textId="77777777" w:rsidR="00443C05" w:rsidRPr="00A172CB" w:rsidRDefault="00D26450" w:rsidP="00C11CDB">
      <w:pPr>
        <w:pStyle w:val="Titre1"/>
        <w:rPr>
          <w:b/>
        </w:rPr>
      </w:pPr>
      <w:r>
        <w:rPr>
          <w:b/>
        </w:rPr>
        <w:t>Article 3</w:t>
      </w:r>
      <w:r w:rsidR="00443C05" w:rsidRPr="00A172CB">
        <w:rPr>
          <w:b/>
        </w:rPr>
        <w:t xml:space="preserve"> : </w:t>
      </w:r>
      <w:r w:rsidR="005E7DC1">
        <w:rPr>
          <w:b/>
        </w:rPr>
        <w:t>Durée de la mise à disposition</w:t>
      </w:r>
    </w:p>
    <w:p w14:paraId="4BFCD9FA" w14:textId="77777777" w:rsidR="000310B8" w:rsidRDefault="000310B8" w:rsidP="000310B8">
      <w:pPr>
        <w:spacing w:after="0"/>
        <w:jc w:val="both"/>
        <w:rPr>
          <w:noProof/>
        </w:rPr>
      </w:pPr>
    </w:p>
    <w:p w14:paraId="3E433745" w14:textId="1BB0DD18" w:rsidR="005E7DC1" w:rsidRDefault="005E7DC1" w:rsidP="000310B8">
      <w:pPr>
        <w:spacing w:after="0"/>
        <w:jc w:val="both"/>
        <w:rPr>
          <w:noProof/>
        </w:rPr>
      </w:pPr>
      <w:r w:rsidRPr="005E7DC1">
        <w:rPr>
          <w:noProof/>
        </w:rPr>
        <w:t>La présente convention est conclue pour</w:t>
      </w:r>
      <w:r w:rsidR="00BE5E49">
        <w:rPr>
          <w:noProof/>
        </w:rPr>
        <w:t xml:space="preserve"> une durée déterminée allant du</w:t>
      </w:r>
      <w:r w:rsidRPr="005E7DC1">
        <w:rPr>
          <w:noProof/>
        </w:rPr>
        <w:t xml:space="preserve"> </w:t>
      </w:r>
      <w:r w:rsidR="005350D2">
        <w:rPr>
          <w:noProof/>
        </w:rPr>
        <w:t xml:space="preserve">*** (date de début) </w:t>
      </w:r>
      <w:r w:rsidR="00355D86">
        <w:rPr>
          <w:noProof/>
        </w:rPr>
        <w:t xml:space="preserve">au </w:t>
      </w:r>
      <w:r w:rsidR="005350D2">
        <w:rPr>
          <w:noProof/>
        </w:rPr>
        <w:t>*** (date de fin)</w:t>
      </w:r>
      <w:r w:rsidRPr="005E7DC1">
        <w:rPr>
          <w:noProof/>
        </w:rPr>
        <w:t>.</w:t>
      </w:r>
    </w:p>
    <w:p w14:paraId="33AC17AD" w14:textId="77777777" w:rsidR="00BE5E49" w:rsidRDefault="00BE5E49" w:rsidP="000310B8">
      <w:pPr>
        <w:spacing w:after="0"/>
        <w:jc w:val="both"/>
        <w:rPr>
          <w:noProof/>
        </w:rPr>
      </w:pPr>
    </w:p>
    <w:p w14:paraId="6C1517DE" w14:textId="6D2A06F6" w:rsidR="00F10459" w:rsidRPr="00C11CDB" w:rsidRDefault="00F10459" w:rsidP="00F10459">
      <w:pPr>
        <w:jc w:val="both"/>
      </w:pPr>
      <w:r w:rsidRPr="00C11CDB">
        <w:t xml:space="preserve">Si la mission </w:t>
      </w:r>
      <w:r w:rsidRPr="001E2253">
        <w:t>de</w:t>
      </w:r>
      <w:r w:rsidR="005350D2">
        <w:t xml:space="preserve"> Madame/</w:t>
      </w:r>
      <w:r w:rsidRPr="001E2253">
        <w:t xml:space="preserve"> Monsieur </w:t>
      </w:r>
      <w:r w:rsidR="005350D2">
        <w:t>*** (nom du salarié)</w:t>
      </w:r>
      <w:r w:rsidRPr="001E2253">
        <w:t xml:space="preserve"> </w:t>
      </w:r>
      <w:r w:rsidRPr="00C11CDB">
        <w:t>n'est pas achevée à cette date, sa mise à disposition sera prolongée, avec son accord</w:t>
      </w:r>
      <w:r>
        <w:t xml:space="preserve">. </w:t>
      </w:r>
      <w:r w:rsidRPr="00C11CDB">
        <w:t>Les parties conviendront alors d'un commun accord</w:t>
      </w:r>
      <w:r>
        <w:t xml:space="preserve"> </w:t>
      </w:r>
      <w:r w:rsidRPr="00C11CDB">
        <w:t>de la prolongation de la mise à disposition</w:t>
      </w:r>
      <w:r>
        <w:t xml:space="preserve">. La </w:t>
      </w:r>
      <w:r w:rsidRPr="00C11CDB">
        <w:t xml:space="preserve">durée </w:t>
      </w:r>
      <w:r>
        <w:t xml:space="preserve">de la prolongation </w:t>
      </w:r>
      <w:r w:rsidRPr="00C11CDB">
        <w:t xml:space="preserve">sera fixée par </w:t>
      </w:r>
      <w:r>
        <w:t xml:space="preserve">un </w:t>
      </w:r>
      <w:r w:rsidRPr="00C11CDB">
        <w:t>avenant à cette convention.</w:t>
      </w:r>
    </w:p>
    <w:p w14:paraId="00419F8E" w14:textId="0AB11D1F" w:rsidR="00F10459" w:rsidRDefault="00F10459" w:rsidP="00F10459">
      <w:pPr>
        <w:pStyle w:val="texte"/>
        <w:rPr>
          <w:rFonts w:ascii="Calibri" w:hAnsi="Calibri" w:cs="Calibri"/>
          <w:szCs w:val="22"/>
        </w:rPr>
      </w:pPr>
      <w:r w:rsidRPr="0073738A"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</w:rPr>
        <w:t xml:space="preserve"> le</w:t>
      </w:r>
      <w:r w:rsidRPr="0073738A">
        <w:rPr>
          <w:rFonts w:asciiTheme="minorHAnsi" w:hAnsiTheme="minorHAnsi" w:cstheme="minorHAnsi"/>
        </w:rPr>
        <w:t xml:space="preserve"> </w:t>
      </w:r>
      <w:r w:rsidR="005350D2" w:rsidRPr="005350D2">
        <w:rPr>
          <w:rFonts w:asciiTheme="minorHAnsi" w:hAnsiTheme="minorHAnsi" w:cstheme="minorHAnsi"/>
          <w:b/>
          <w:noProof/>
        </w:rPr>
        <w:t>*** (structure prêteuse)</w:t>
      </w:r>
      <w:r w:rsidR="00BD040D">
        <w:rPr>
          <w:rFonts w:asciiTheme="minorHAnsi" w:hAnsiTheme="minorHAnsi" w:cstheme="minorHAnsi"/>
          <w:b/>
          <w:noProof/>
        </w:rPr>
        <w:t xml:space="preserve"> </w:t>
      </w:r>
      <w:r w:rsidRPr="0073738A">
        <w:rPr>
          <w:rFonts w:asciiTheme="minorHAnsi" w:hAnsiTheme="minorHAnsi" w:cstheme="minorHAnsi"/>
        </w:rPr>
        <w:t>souhaite mettre fin à la mise à disposition du salarié précité avant</w:t>
      </w:r>
      <w:r w:rsidRPr="0073738A">
        <w:rPr>
          <w:rFonts w:asciiTheme="minorHAnsi" w:hAnsiTheme="minorHAnsi" w:cstheme="minorHAnsi"/>
          <w:szCs w:val="22"/>
        </w:rPr>
        <w:t xml:space="preserve"> le terme prévu, </w:t>
      </w:r>
      <w:r>
        <w:rPr>
          <w:rFonts w:asciiTheme="minorHAnsi" w:hAnsiTheme="minorHAnsi" w:cstheme="minorHAnsi"/>
          <w:szCs w:val="22"/>
        </w:rPr>
        <w:t>il</w:t>
      </w:r>
      <w:r w:rsidRPr="0073738A">
        <w:rPr>
          <w:rFonts w:asciiTheme="minorHAnsi" w:hAnsiTheme="minorHAnsi" w:cstheme="minorHAnsi"/>
          <w:szCs w:val="22"/>
        </w:rPr>
        <w:t xml:space="preserve"> devra motiver sa décision</w:t>
      </w:r>
      <w:r>
        <w:rPr>
          <w:rFonts w:asciiTheme="minorHAnsi" w:hAnsiTheme="minorHAnsi" w:cstheme="minorHAnsi"/>
          <w:szCs w:val="22"/>
        </w:rPr>
        <w:t>, qui sera notifiée au</w:t>
      </w:r>
      <w:r w:rsidRPr="0073738A">
        <w:rPr>
          <w:rFonts w:asciiTheme="minorHAnsi" w:hAnsiTheme="minorHAnsi" w:cstheme="minorHAnsi"/>
          <w:szCs w:val="22"/>
        </w:rPr>
        <w:t xml:space="preserve"> </w:t>
      </w:r>
      <w:r w:rsidR="005350D2" w:rsidRPr="005350D2">
        <w:rPr>
          <w:rFonts w:asciiTheme="minorHAnsi" w:hAnsiTheme="minorHAnsi" w:cstheme="minorHAnsi"/>
          <w:b/>
          <w:szCs w:val="22"/>
        </w:rPr>
        <w:t>*** (structure utilisatrice),</w:t>
      </w:r>
      <w:r w:rsidR="00BD040D">
        <w:rPr>
          <w:rFonts w:asciiTheme="minorHAnsi" w:hAnsiTheme="minorHAnsi" w:cstheme="minorHAnsi"/>
          <w:b/>
          <w:szCs w:val="22"/>
        </w:rPr>
        <w:t xml:space="preserve"> </w:t>
      </w:r>
      <w:r w:rsidRPr="0073738A">
        <w:rPr>
          <w:rFonts w:asciiTheme="minorHAnsi" w:hAnsiTheme="minorHAnsi" w:cstheme="minorHAnsi"/>
          <w:szCs w:val="22"/>
        </w:rPr>
        <w:t>moyennant un</w:t>
      </w:r>
      <w:r w:rsidRPr="00BD3588">
        <w:rPr>
          <w:rFonts w:ascii="Calibri" w:hAnsi="Calibri" w:cs="Calibri"/>
          <w:szCs w:val="22"/>
        </w:rPr>
        <w:t xml:space="preserve"> préavis d'un mois</w:t>
      </w:r>
      <w:r>
        <w:rPr>
          <w:rFonts w:ascii="Calibri" w:hAnsi="Calibri" w:cs="Calibri"/>
          <w:szCs w:val="22"/>
        </w:rPr>
        <w:t xml:space="preserve"> par lettre recommandée avec demande d’avis de réception</w:t>
      </w:r>
      <w:r w:rsidRPr="00BD3588">
        <w:rPr>
          <w:rFonts w:ascii="Calibri" w:hAnsi="Calibri" w:cs="Calibri"/>
          <w:szCs w:val="22"/>
        </w:rPr>
        <w:t>.</w:t>
      </w:r>
    </w:p>
    <w:p w14:paraId="7092C075" w14:textId="77777777" w:rsidR="00D26450" w:rsidRDefault="00D26450" w:rsidP="000310B8">
      <w:pPr>
        <w:spacing w:after="0"/>
        <w:jc w:val="both"/>
        <w:rPr>
          <w:noProof/>
        </w:rPr>
      </w:pPr>
    </w:p>
    <w:p w14:paraId="48EE3959" w14:textId="77777777" w:rsidR="00D26450" w:rsidRDefault="00D26450" w:rsidP="000310B8">
      <w:pPr>
        <w:spacing w:after="0"/>
        <w:jc w:val="both"/>
        <w:rPr>
          <w:noProof/>
        </w:rPr>
      </w:pPr>
    </w:p>
    <w:p w14:paraId="761AE252" w14:textId="77777777" w:rsidR="004E0CC1" w:rsidRPr="00A172CB" w:rsidRDefault="004E0CC1" w:rsidP="004E0CC1">
      <w:pPr>
        <w:pStyle w:val="Titre2"/>
        <w:numPr>
          <w:ilvl w:val="0"/>
          <w:numId w:val="0"/>
        </w:num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Article 4</w:t>
      </w:r>
      <w:r w:rsidRPr="00A172CB">
        <w:rPr>
          <w:rFonts w:ascii="Calibri" w:hAnsi="Calibri" w:cs="Arial"/>
          <w:bCs/>
          <w:sz w:val="22"/>
          <w:szCs w:val="22"/>
        </w:rPr>
        <w:t xml:space="preserve"> : </w:t>
      </w:r>
      <w:r w:rsidRPr="00A172CB">
        <w:rPr>
          <w:rFonts w:ascii="Calibri" w:hAnsi="Calibri" w:cs="Arial"/>
          <w:sz w:val="22"/>
          <w:szCs w:val="22"/>
        </w:rPr>
        <w:t xml:space="preserve">Conditions </w:t>
      </w:r>
      <w:r>
        <w:rPr>
          <w:rFonts w:ascii="Calibri" w:hAnsi="Calibri" w:cs="Arial"/>
          <w:sz w:val="22"/>
          <w:szCs w:val="22"/>
        </w:rPr>
        <w:t>d’exécution du travail</w:t>
      </w:r>
      <w:r w:rsidR="00C52930">
        <w:rPr>
          <w:rFonts w:ascii="Calibri" w:hAnsi="Calibri" w:cs="Arial"/>
          <w:sz w:val="22"/>
          <w:szCs w:val="22"/>
        </w:rPr>
        <w:t xml:space="preserve"> et gestion du salarié mis à disposition</w:t>
      </w:r>
    </w:p>
    <w:p w14:paraId="00695F93" w14:textId="77777777" w:rsidR="000A57F6" w:rsidRDefault="000A57F6" w:rsidP="000A57F6">
      <w:pPr>
        <w:pStyle w:val="Corpsdetexte"/>
        <w:jc w:val="both"/>
        <w:rPr>
          <w:rFonts w:cs="Arial"/>
        </w:rPr>
      </w:pPr>
    </w:p>
    <w:p w14:paraId="65844093" w14:textId="7CF0BF6F" w:rsidR="00FC52D7" w:rsidRPr="00562C05" w:rsidRDefault="00FC52D7" w:rsidP="000A57F6">
      <w:pPr>
        <w:pStyle w:val="Corpsdetexte"/>
        <w:jc w:val="both"/>
      </w:pPr>
      <w:r>
        <w:rPr>
          <w:rFonts w:cs="Arial"/>
        </w:rPr>
        <w:t xml:space="preserve">Le </w:t>
      </w:r>
      <w:r w:rsidR="005350D2" w:rsidRPr="005350D2">
        <w:rPr>
          <w:rFonts w:cs="Arial"/>
          <w:b/>
          <w:noProof/>
        </w:rPr>
        <w:t>*** (structure prêteuse)</w:t>
      </w:r>
      <w:r w:rsidR="00BD040D">
        <w:rPr>
          <w:rFonts w:cs="Arial"/>
          <w:b/>
          <w:noProof/>
        </w:rPr>
        <w:t xml:space="preserve"> </w:t>
      </w:r>
      <w:r w:rsidRPr="00562C05">
        <w:t>reconn</w:t>
      </w:r>
      <w:r>
        <w:t xml:space="preserve">aît avoir obtenu l’accord de </w:t>
      </w:r>
      <w:r w:rsidR="00BD040D">
        <w:t>Madame/</w:t>
      </w:r>
      <w:r w:rsidR="00DA1E8A">
        <w:rPr>
          <w:noProof/>
        </w:rPr>
        <w:t>Monsieur</w:t>
      </w:r>
      <w:r w:rsidR="00DA1E8A">
        <w:t xml:space="preserve"> </w:t>
      </w:r>
      <w:r w:rsidR="00BD040D">
        <w:t>*** (nom du salarié</w:t>
      </w:r>
      <w:r w:rsidR="00DA1E8A" w:rsidRPr="00562C05">
        <w:t xml:space="preserve"> </w:t>
      </w:r>
      <w:r w:rsidRPr="00562C05">
        <w:t>tant en ce qui concerne la modification temporaire de son lieu et de ses horaires de travail que de son engagement à respecter les règles générales ou particulières de discipline, de sécurité et de confidenti</w:t>
      </w:r>
      <w:r>
        <w:t>alité du</w:t>
      </w:r>
      <w:r w:rsidRPr="00562C05">
        <w:t xml:space="preserve"> </w:t>
      </w:r>
      <w:r w:rsidR="005350D2">
        <w:rPr>
          <w:rFonts w:cs="Arial"/>
          <w:b/>
        </w:rPr>
        <w:t>*** (structure utilisatrice)</w:t>
      </w:r>
      <w:r w:rsidR="00BD040D">
        <w:rPr>
          <w:rFonts w:cs="Arial"/>
        </w:rPr>
        <w:t>.</w:t>
      </w:r>
    </w:p>
    <w:p w14:paraId="1DAE2DC2" w14:textId="70C15C79" w:rsidR="001E2253" w:rsidRDefault="001E2253" w:rsidP="00116468">
      <w:pPr>
        <w:jc w:val="both"/>
        <w:rPr>
          <w:rFonts w:cs="Arial"/>
        </w:rPr>
      </w:pPr>
      <w:r>
        <w:rPr>
          <w:rFonts w:cs="Arial"/>
        </w:rPr>
        <w:t xml:space="preserve">Le </w:t>
      </w:r>
      <w:r w:rsidR="005350D2">
        <w:rPr>
          <w:rFonts w:cs="Arial"/>
          <w:b/>
        </w:rPr>
        <w:t>*** (structure utilisatrice)</w:t>
      </w:r>
      <w:r w:rsidR="005350D2" w:rsidRPr="00DE639F">
        <w:rPr>
          <w:rFonts w:cs="Arial"/>
        </w:rPr>
        <w:t>,</w:t>
      </w:r>
      <w:r w:rsidR="005350D2">
        <w:rPr>
          <w:rFonts w:cs="Arial"/>
        </w:rPr>
        <w:t xml:space="preserve"> s’engage</w:t>
      </w:r>
      <w:r w:rsidR="00B741CE">
        <w:rPr>
          <w:rFonts w:cs="Arial"/>
        </w:rPr>
        <w:t xml:space="preserve"> à permettre </w:t>
      </w:r>
      <w:r w:rsidR="00DB1C2A">
        <w:rPr>
          <w:rFonts w:cs="Arial"/>
        </w:rPr>
        <w:t xml:space="preserve">à </w:t>
      </w:r>
      <w:r w:rsidR="00BD040D">
        <w:rPr>
          <w:rFonts w:cs="Arial"/>
        </w:rPr>
        <w:t>Madame/</w:t>
      </w:r>
      <w:r w:rsidR="00DB1C2A" w:rsidRPr="00DB1C2A">
        <w:rPr>
          <w:rFonts w:cs="Arial"/>
        </w:rPr>
        <w:t xml:space="preserve">Monsieur </w:t>
      </w:r>
      <w:r w:rsidR="00BD040D">
        <w:rPr>
          <w:rFonts w:cs="Arial"/>
        </w:rPr>
        <w:t>*** (nom du salarié)</w:t>
      </w:r>
      <w:r w:rsidR="00DB1C2A" w:rsidRPr="00DB1C2A">
        <w:rPr>
          <w:rFonts w:cs="Arial"/>
        </w:rPr>
        <w:t xml:space="preserve"> </w:t>
      </w:r>
      <w:r w:rsidRPr="001E2253">
        <w:rPr>
          <w:rFonts w:cs="Arial"/>
        </w:rPr>
        <w:t>l’accès aux équipements collectifs dans les mêmes conditions que ses propres salariés.</w:t>
      </w:r>
    </w:p>
    <w:p w14:paraId="3E1E31FC" w14:textId="2943141A" w:rsidR="00EF3CB5" w:rsidRPr="00562C05" w:rsidRDefault="007A15E6" w:rsidP="00F10459">
      <w:pPr>
        <w:jc w:val="both"/>
        <w:rPr>
          <w:rFonts w:cs="Calibri"/>
        </w:rPr>
      </w:pPr>
      <w:r>
        <w:rPr>
          <w:rFonts w:cs="Arial"/>
        </w:rPr>
        <w:t xml:space="preserve">Les jours et horaires de travail font l’objet d’un planning établi par le </w:t>
      </w:r>
      <w:r w:rsidR="005350D2">
        <w:rPr>
          <w:rFonts w:cs="Arial"/>
          <w:b/>
        </w:rPr>
        <w:t>*** (structure utilisatrice)</w:t>
      </w:r>
      <w:r w:rsidR="005350D2" w:rsidRPr="00DE639F">
        <w:rPr>
          <w:rFonts w:cs="Arial"/>
        </w:rPr>
        <w:t>,</w:t>
      </w:r>
      <w:r w:rsidR="005350D2">
        <w:rPr>
          <w:rFonts w:cs="Arial"/>
        </w:rPr>
        <w:t xml:space="preserve"> et</w:t>
      </w:r>
      <w:r>
        <w:rPr>
          <w:rFonts w:cs="Arial"/>
        </w:rPr>
        <w:t xml:space="preserve"> annexé à la présente convention. </w:t>
      </w:r>
      <w:r w:rsidR="00116468">
        <w:rPr>
          <w:rFonts w:cs="Arial"/>
        </w:rPr>
        <w:t xml:space="preserve"> </w:t>
      </w:r>
    </w:p>
    <w:p w14:paraId="27706777" w14:textId="6A261C1F" w:rsidR="00EF3CB5" w:rsidRDefault="00BD040D" w:rsidP="00024C62">
      <w:pPr>
        <w:pStyle w:val="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Madame / </w:t>
      </w:r>
      <w:r w:rsidR="00286359" w:rsidRPr="00286359">
        <w:rPr>
          <w:rFonts w:asciiTheme="minorHAnsi" w:hAnsiTheme="minorHAnsi" w:cstheme="minorHAnsi"/>
        </w:rPr>
        <w:t xml:space="preserve">Monsieur </w:t>
      </w:r>
      <w:r>
        <w:rPr>
          <w:rFonts w:asciiTheme="minorHAnsi" w:hAnsiTheme="minorHAnsi" w:cstheme="minorHAnsi"/>
        </w:rPr>
        <w:t>*** (nom du salarié)</w:t>
      </w:r>
      <w:r w:rsidR="00286359" w:rsidRPr="00286359">
        <w:rPr>
          <w:rFonts w:asciiTheme="minorHAnsi" w:hAnsiTheme="minorHAnsi" w:cstheme="minorHAnsi"/>
        </w:rPr>
        <w:t xml:space="preserve"> </w:t>
      </w:r>
      <w:r w:rsidR="001E2253" w:rsidRPr="001E2253">
        <w:rPr>
          <w:rFonts w:asciiTheme="minorHAnsi" w:hAnsiTheme="minorHAnsi" w:cstheme="minorHAnsi"/>
        </w:rPr>
        <w:t>rest</w:t>
      </w:r>
      <w:r w:rsidR="001E2253">
        <w:rPr>
          <w:rFonts w:asciiTheme="minorHAnsi" w:hAnsiTheme="minorHAnsi" w:cstheme="minorHAnsi"/>
        </w:rPr>
        <w:t>e placé</w:t>
      </w:r>
      <w:r w:rsidR="001E2253" w:rsidRPr="001E2253">
        <w:rPr>
          <w:rFonts w:asciiTheme="minorHAnsi" w:hAnsiTheme="minorHAnsi" w:cstheme="minorHAnsi"/>
        </w:rPr>
        <w:t xml:space="preserve"> </w:t>
      </w:r>
      <w:r w:rsidR="001E2253">
        <w:rPr>
          <w:rFonts w:asciiTheme="minorHAnsi" w:hAnsiTheme="minorHAnsi" w:cstheme="minorHAnsi"/>
        </w:rPr>
        <w:t xml:space="preserve">sous l’autorité hiérarchique du </w:t>
      </w:r>
      <w:r w:rsidR="005350D2" w:rsidRPr="005350D2">
        <w:rPr>
          <w:rFonts w:asciiTheme="minorHAnsi" w:hAnsiTheme="minorHAnsi" w:cstheme="minorHAnsi"/>
          <w:b/>
        </w:rPr>
        <w:t>*** (structure pr</w:t>
      </w:r>
      <w:r>
        <w:rPr>
          <w:rFonts w:asciiTheme="minorHAnsi" w:hAnsiTheme="minorHAnsi" w:cstheme="minorHAnsi"/>
          <w:b/>
        </w:rPr>
        <w:t>êteuse)</w:t>
      </w:r>
      <w:r w:rsidR="006B17EF">
        <w:rPr>
          <w:rFonts w:asciiTheme="minorHAnsi" w:hAnsiTheme="minorHAnsi" w:cstheme="minorHAnsi"/>
        </w:rPr>
        <w:t>.</w:t>
      </w:r>
      <w:bookmarkStart w:id="0" w:name="_GoBack"/>
      <w:bookmarkEnd w:id="0"/>
      <w:r w:rsidR="001E2253" w:rsidRPr="001E2253">
        <w:rPr>
          <w:rFonts w:asciiTheme="minorHAnsi" w:hAnsiTheme="minorHAnsi" w:cstheme="minorHAnsi"/>
        </w:rPr>
        <w:t xml:space="preserve"> </w:t>
      </w:r>
      <w:r w:rsidR="00EF3CB5">
        <w:rPr>
          <w:rFonts w:asciiTheme="minorHAnsi" w:hAnsiTheme="minorHAnsi" w:cstheme="minorHAnsi"/>
        </w:rPr>
        <w:t>L</w:t>
      </w:r>
      <w:r w:rsidR="00937F68" w:rsidRPr="00937F68">
        <w:rPr>
          <w:rFonts w:asciiTheme="minorHAnsi" w:hAnsiTheme="minorHAnsi" w:cstheme="minorHAnsi"/>
        </w:rPr>
        <w:t xml:space="preserve">e </w:t>
      </w:r>
      <w:r w:rsidR="005350D2" w:rsidRPr="005350D2">
        <w:rPr>
          <w:rFonts w:asciiTheme="minorHAnsi" w:hAnsiTheme="minorHAnsi" w:cstheme="minorHAnsi"/>
          <w:b/>
        </w:rPr>
        <w:t>*** (structure prêteuse)</w:t>
      </w:r>
      <w:r>
        <w:rPr>
          <w:rFonts w:asciiTheme="minorHAnsi" w:hAnsiTheme="minorHAnsi" w:cstheme="minorHAnsi"/>
          <w:b/>
        </w:rPr>
        <w:t xml:space="preserve"> </w:t>
      </w:r>
      <w:r w:rsidR="00937F68" w:rsidRPr="00937F68">
        <w:rPr>
          <w:rFonts w:asciiTheme="minorHAnsi" w:hAnsiTheme="minorHAnsi" w:cstheme="minorHAnsi"/>
        </w:rPr>
        <w:t xml:space="preserve">reste l’employeur </w:t>
      </w:r>
      <w:r w:rsidR="00B741CE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Madame / </w:t>
      </w:r>
      <w:r w:rsidR="00B741CE" w:rsidRPr="00B741CE">
        <w:rPr>
          <w:rFonts w:asciiTheme="minorHAnsi" w:hAnsiTheme="minorHAnsi" w:cstheme="minorHAnsi"/>
        </w:rPr>
        <w:t xml:space="preserve">Monsieur </w:t>
      </w:r>
      <w:r>
        <w:rPr>
          <w:rFonts w:asciiTheme="minorHAnsi" w:hAnsiTheme="minorHAnsi" w:cstheme="minorHAnsi"/>
        </w:rPr>
        <w:t>*** (nom du salarié)</w:t>
      </w:r>
      <w:r w:rsidR="00937F68" w:rsidRPr="00937F68">
        <w:rPr>
          <w:rFonts w:asciiTheme="minorHAnsi" w:hAnsiTheme="minorHAnsi" w:cstheme="minorHAnsi"/>
        </w:rPr>
        <w:t>, le gère et le rémunère. Ce dernier conserve son statut collectif initial.</w:t>
      </w:r>
      <w:r w:rsidR="00EF3CB5">
        <w:rPr>
          <w:rFonts w:asciiTheme="minorHAnsi" w:hAnsiTheme="minorHAnsi" w:cstheme="minorHAnsi"/>
        </w:rPr>
        <w:t xml:space="preserve"> </w:t>
      </w:r>
    </w:p>
    <w:p w14:paraId="1E3E0EAF" w14:textId="77777777" w:rsidR="00EF3CB5" w:rsidRDefault="00EF3CB5" w:rsidP="00024C62">
      <w:pPr>
        <w:pStyle w:val="texte"/>
        <w:rPr>
          <w:rFonts w:asciiTheme="minorHAnsi" w:hAnsiTheme="minorHAnsi" w:cstheme="minorHAnsi"/>
        </w:rPr>
      </w:pPr>
    </w:p>
    <w:p w14:paraId="4DC609DE" w14:textId="719AD21C" w:rsidR="00EF3CB5" w:rsidRDefault="00EF3CB5" w:rsidP="00EF3CB5">
      <w:pPr>
        <w:jc w:val="both"/>
        <w:rPr>
          <w:rFonts w:cs="Calibri"/>
        </w:rPr>
      </w:pPr>
      <w:r>
        <w:rPr>
          <w:rFonts w:cs="Calibri"/>
        </w:rPr>
        <w:t xml:space="preserve">Le </w:t>
      </w:r>
      <w:r w:rsidR="005350D2">
        <w:rPr>
          <w:rFonts w:cs="Arial"/>
          <w:b/>
        </w:rPr>
        <w:t>*** (structure utilisatrice)</w:t>
      </w:r>
      <w:r w:rsidR="005350D2" w:rsidRPr="00DE639F">
        <w:rPr>
          <w:rFonts w:cs="Arial"/>
        </w:rPr>
        <w:t>,</w:t>
      </w:r>
      <w:r w:rsidR="005350D2" w:rsidRPr="00F501A1">
        <w:rPr>
          <w:rFonts w:cs="Calibri"/>
        </w:rPr>
        <w:t xml:space="preserve"> doit</w:t>
      </w:r>
      <w:r w:rsidRPr="00F501A1">
        <w:rPr>
          <w:rFonts w:cs="Calibri"/>
        </w:rPr>
        <w:t xml:space="preserve"> fournir </w:t>
      </w:r>
      <w:r>
        <w:rPr>
          <w:rFonts w:cs="Calibri"/>
        </w:rPr>
        <w:t xml:space="preserve">au </w:t>
      </w:r>
      <w:r w:rsidR="005350D2">
        <w:rPr>
          <w:rFonts w:cs="Arial"/>
          <w:b/>
          <w:noProof/>
        </w:rPr>
        <w:t>*** (structure prêteuse)</w:t>
      </w:r>
      <w:r w:rsidR="00BD040D">
        <w:rPr>
          <w:rFonts w:cs="Arial"/>
          <w:noProof/>
        </w:rPr>
        <w:t xml:space="preserve"> </w:t>
      </w:r>
      <w:r w:rsidRPr="00F501A1">
        <w:rPr>
          <w:rFonts w:cs="Calibri"/>
        </w:rPr>
        <w:t>toutes informations sur les absences d</w:t>
      </w:r>
      <w:r>
        <w:rPr>
          <w:rFonts w:cs="Calibri"/>
        </w:rPr>
        <w:t>u</w:t>
      </w:r>
      <w:r w:rsidRPr="00F501A1">
        <w:rPr>
          <w:rFonts w:cs="Calibri"/>
        </w:rPr>
        <w:t xml:space="preserve"> salarié </w:t>
      </w:r>
      <w:r>
        <w:rPr>
          <w:rFonts w:cs="Calibri"/>
        </w:rPr>
        <w:t xml:space="preserve">dont les justificatifs lui seront adressés directement par </w:t>
      </w:r>
      <w:r w:rsidR="004647C6">
        <w:rPr>
          <w:rFonts w:cs="Calibri"/>
          <w:noProof/>
        </w:rPr>
        <w:t>celui-ci</w:t>
      </w:r>
      <w:r w:rsidRPr="00F501A1">
        <w:rPr>
          <w:rFonts w:cs="Calibri"/>
        </w:rPr>
        <w:t>.</w:t>
      </w:r>
      <w:r>
        <w:rPr>
          <w:rFonts w:cs="Calibri"/>
        </w:rPr>
        <w:t xml:space="preserve"> </w:t>
      </w:r>
    </w:p>
    <w:p w14:paraId="41756FA0" w14:textId="2800E76C" w:rsidR="00FC52D7" w:rsidRDefault="001E2253" w:rsidP="00024C62">
      <w:pPr>
        <w:pStyle w:val="texte"/>
        <w:rPr>
          <w:rFonts w:asciiTheme="minorHAnsi" w:hAnsiTheme="minorHAnsi" w:cstheme="minorHAnsi"/>
        </w:rPr>
      </w:pPr>
      <w:r w:rsidRPr="001E2253">
        <w:rPr>
          <w:rFonts w:asciiTheme="minorHAnsi" w:hAnsiTheme="minorHAnsi" w:cstheme="minorHAnsi"/>
        </w:rPr>
        <w:t xml:space="preserve">Toute mesure disciplinaire ne peut être effectuée que par </w:t>
      </w:r>
      <w:r>
        <w:rPr>
          <w:rFonts w:asciiTheme="minorHAnsi" w:hAnsiTheme="minorHAnsi" w:cstheme="minorHAnsi"/>
        </w:rPr>
        <w:t xml:space="preserve">le </w:t>
      </w:r>
      <w:r w:rsidR="005350D2" w:rsidRPr="005350D2">
        <w:rPr>
          <w:rFonts w:asciiTheme="minorHAnsi" w:hAnsiTheme="minorHAnsi" w:cstheme="minorHAnsi"/>
          <w:b/>
        </w:rPr>
        <w:t>*** (structure prêteuse)</w:t>
      </w:r>
      <w:r w:rsidR="00BD040D">
        <w:rPr>
          <w:rFonts w:asciiTheme="minorHAnsi" w:hAnsiTheme="minorHAnsi" w:cstheme="minorHAnsi"/>
          <w:b/>
        </w:rPr>
        <w:t xml:space="preserve"> </w:t>
      </w:r>
      <w:r w:rsidRPr="001E2253">
        <w:rPr>
          <w:rFonts w:asciiTheme="minorHAnsi" w:hAnsiTheme="minorHAnsi" w:cstheme="minorHAnsi"/>
        </w:rPr>
        <w:t xml:space="preserve">après signalement </w:t>
      </w:r>
      <w:r>
        <w:rPr>
          <w:rFonts w:asciiTheme="minorHAnsi" w:hAnsiTheme="minorHAnsi" w:cstheme="minorHAnsi"/>
        </w:rPr>
        <w:t xml:space="preserve">du </w:t>
      </w:r>
      <w:r w:rsidR="005350D2" w:rsidRPr="005350D2">
        <w:rPr>
          <w:rFonts w:asciiTheme="minorHAnsi" w:hAnsiTheme="minorHAnsi" w:cstheme="minorHAnsi"/>
          <w:b/>
        </w:rPr>
        <w:t>*** (structure utilisatrice).</w:t>
      </w:r>
    </w:p>
    <w:p w14:paraId="51482F21" w14:textId="77777777" w:rsidR="007A15E6" w:rsidRDefault="007A15E6" w:rsidP="00024C62">
      <w:pPr>
        <w:pStyle w:val="texte"/>
        <w:rPr>
          <w:rFonts w:asciiTheme="minorHAnsi" w:hAnsiTheme="minorHAnsi" w:cstheme="minorHAnsi"/>
        </w:rPr>
      </w:pPr>
    </w:p>
    <w:p w14:paraId="5944F54E" w14:textId="19E54244" w:rsidR="00443C05" w:rsidRDefault="00A172CB">
      <w:pPr>
        <w:jc w:val="both"/>
        <w:rPr>
          <w:rFonts w:cs="Calibri"/>
        </w:rPr>
      </w:pPr>
      <w:r>
        <w:rPr>
          <w:rFonts w:cs="Calibri"/>
        </w:rPr>
        <w:t xml:space="preserve">Pendant </w:t>
      </w:r>
      <w:r w:rsidR="00443C05" w:rsidRPr="00F501A1">
        <w:rPr>
          <w:rFonts w:cs="Calibri"/>
        </w:rPr>
        <w:t xml:space="preserve">toute la durée de la mise à disposition, </w:t>
      </w:r>
      <w:r w:rsidR="00BD040D">
        <w:rPr>
          <w:rFonts w:cs="Calibri"/>
        </w:rPr>
        <w:t xml:space="preserve">Madame / </w:t>
      </w:r>
      <w:r w:rsidR="002A51DF" w:rsidRPr="002A51DF">
        <w:rPr>
          <w:rFonts w:cs="Calibri"/>
          <w:noProof/>
        </w:rPr>
        <w:t xml:space="preserve">Monsieur </w:t>
      </w:r>
      <w:r w:rsidR="00BD040D">
        <w:rPr>
          <w:rFonts w:cs="Calibri"/>
          <w:noProof/>
        </w:rPr>
        <w:t>*** (nom du salarié)</w:t>
      </w:r>
      <w:r w:rsidR="002A51DF" w:rsidRPr="002A51DF">
        <w:rPr>
          <w:rFonts w:cs="Calibri"/>
          <w:noProof/>
        </w:rPr>
        <w:t xml:space="preserve"> </w:t>
      </w:r>
      <w:r w:rsidR="00443C05" w:rsidRPr="00F501A1">
        <w:rPr>
          <w:rFonts w:cs="Calibri"/>
        </w:rPr>
        <w:t>recev</w:t>
      </w:r>
      <w:r w:rsidR="00443C05">
        <w:rPr>
          <w:rFonts w:cs="Calibri"/>
        </w:rPr>
        <w:t>ra</w:t>
      </w:r>
      <w:r w:rsidR="00443C05" w:rsidRPr="00F501A1">
        <w:rPr>
          <w:rFonts w:cs="Calibri"/>
        </w:rPr>
        <w:t xml:space="preserve"> toute</w:t>
      </w:r>
      <w:r w:rsidR="00443C05">
        <w:rPr>
          <w:rFonts w:cs="Calibri"/>
        </w:rPr>
        <w:t>s les instructions utiles</w:t>
      </w:r>
      <w:r w:rsidR="00443C05" w:rsidRPr="00F501A1">
        <w:rPr>
          <w:rFonts w:cs="Calibri"/>
        </w:rPr>
        <w:t xml:space="preserve"> à</w:t>
      </w:r>
      <w:r w:rsidR="00443C05">
        <w:rPr>
          <w:rFonts w:cs="Calibri"/>
        </w:rPr>
        <w:t xml:space="preserve"> </w:t>
      </w:r>
      <w:r w:rsidR="00443C05" w:rsidRPr="00F501A1">
        <w:rPr>
          <w:rFonts w:cs="Calibri"/>
        </w:rPr>
        <w:t xml:space="preserve">l'accomplissement de </w:t>
      </w:r>
      <w:r w:rsidR="00443C05">
        <w:rPr>
          <w:rFonts w:cs="Calibri"/>
        </w:rPr>
        <w:t>sa</w:t>
      </w:r>
      <w:r w:rsidR="00443C05" w:rsidRPr="00F501A1">
        <w:rPr>
          <w:rFonts w:cs="Calibri"/>
        </w:rPr>
        <w:t xml:space="preserve"> tâche de la part </w:t>
      </w:r>
      <w:r w:rsidR="001B5C80" w:rsidRPr="00F501A1">
        <w:rPr>
          <w:rFonts w:cs="Calibri"/>
        </w:rPr>
        <w:t>du</w:t>
      </w:r>
      <w:r w:rsidR="00443C05">
        <w:rPr>
          <w:rFonts w:cs="Calibri"/>
        </w:rPr>
        <w:t xml:space="preserve"> </w:t>
      </w:r>
      <w:r w:rsidR="005350D2">
        <w:rPr>
          <w:rFonts w:cs="Arial"/>
          <w:b/>
        </w:rPr>
        <w:t>*** (structure utilisatrice)</w:t>
      </w:r>
      <w:r w:rsidR="00443C05">
        <w:rPr>
          <w:rFonts w:cs="Calibri"/>
        </w:rPr>
        <w:t>.</w:t>
      </w:r>
    </w:p>
    <w:p w14:paraId="458395E4" w14:textId="77777777" w:rsidR="00B95917" w:rsidRDefault="00B95917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641A1C86" w14:textId="77777777" w:rsidR="00A172CB" w:rsidRDefault="00A172CB">
      <w:pPr>
        <w:jc w:val="both"/>
        <w:rPr>
          <w:rFonts w:cs="Calibri"/>
        </w:rPr>
      </w:pPr>
    </w:p>
    <w:p w14:paraId="58C53292" w14:textId="77777777" w:rsidR="00443C05" w:rsidRPr="00A172CB" w:rsidRDefault="0044065F" w:rsidP="003F1FFC">
      <w:pPr>
        <w:pStyle w:val="Titre2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Article 5</w:t>
      </w:r>
      <w:r w:rsidR="00443C05" w:rsidRPr="00A172CB">
        <w:rPr>
          <w:rFonts w:ascii="Calibri" w:hAnsi="Calibri" w:cs="Arial"/>
          <w:sz w:val="22"/>
          <w:szCs w:val="22"/>
        </w:rPr>
        <w:t xml:space="preserve"> : </w:t>
      </w:r>
      <w:r w:rsidR="002E60BE">
        <w:rPr>
          <w:rFonts w:ascii="Calibri" w:hAnsi="Calibri" w:cs="Arial"/>
          <w:sz w:val="22"/>
          <w:szCs w:val="22"/>
        </w:rPr>
        <w:t>Rémunération</w:t>
      </w:r>
    </w:p>
    <w:p w14:paraId="2031E87A" w14:textId="77777777" w:rsidR="00443C05" w:rsidRPr="00562C05" w:rsidRDefault="00443C05" w:rsidP="003F1FFC">
      <w:pPr>
        <w:pStyle w:val="texte"/>
        <w:rPr>
          <w:rFonts w:ascii="Calibri" w:hAnsi="Calibri" w:cs="Arial"/>
          <w:szCs w:val="22"/>
          <w:lang w:eastAsia="en-US"/>
        </w:rPr>
      </w:pPr>
    </w:p>
    <w:p w14:paraId="35B05734" w14:textId="1AF68BDE" w:rsidR="00443C05" w:rsidRPr="00562C05" w:rsidRDefault="002E60BE" w:rsidP="00A172CB">
      <w:pPr>
        <w:pStyle w:val="texte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Le</w:t>
      </w:r>
      <w:r w:rsidR="00443C05" w:rsidRPr="00562C05">
        <w:rPr>
          <w:rFonts w:ascii="Calibri" w:hAnsi="Calibri" w:cs="Arial"/>
          <w:szCs w:val="22"/>
        </w:rPr>
        <w:t xml:space="preserve"> </w:t>
      </w:r>
      <w:r w:rsidR="005350D2" w:rsidRPr="005350D2">
        <w:rPr>
          <w:rFonts w:ascii="Calibri" w:hAnsi="Calibri" w:cs="Arial"/>
          <w:b/>
          <w:szCs w:val="22"/>
        </w:rPr>
        <w:t xml:space="preserve">*** (structure utilisatrice), </w:t>
      </w:r>
      <w:r w:rsidR="00443C05" w:rsidRPr="00562C05">
        <w:rPr>
          <w:rFonts w:ascii="Calibri" w:hAnsi="Calibri" w:cs="Arial"/>
          <w:szCs w:val="22"/>
        </w:rPr>
        <w:t>s’engage</w:t>
      </w:r>
      <w:r w:rsidR="00A172CB">
        <w:rPr>
          <w:rFonts w:ascii="Calibri" w:hAnsi="Calibri" w:cs="Arial"/>
          <w:szCs w:val="22"/>
        </w:rPr>
        <w:t xml:space="preserve"> à</w:t>
      </w:r>
      <w:r w:rsidR="00443C05" w:rsidRPr="00562C05">
        <w:rPr>
          <w:rFonts w:ascii="Calibri" w:hAnsi="Calibri" w:cs="Arial"/>
          <w:szCs w:val="22"/>
        </w:rPr>
        <w:t xml:space="preserve"> :</w:t>
      </w:r>
    </w:p>
    <w:p w14:paraId="490E3949" w14:textId="4010E0E1" w:rsidR="00443C05" w:rsidRDefault="00443C05" w:rsidP="00A172CB">
      <w:pPr>
        <w:pStyle w:val="texte"/>
        <w:numPr>
          <w:ilvl w:val="0"/>
          <w:numId w:val="33"/>
        </w:numPr>
        <w:rPr>
          <w:rFonts w:ascii="Calibri" w:hAnsi="Calibri" w:cs="Arial"/>
          <w:szCs w:val="22"/>
        </w:rPr>
      </w:pPr>
      <w:commentRangeStart w:id="1"/>
      <w:r w:rsidRPr="00562C05">
        <w:rPr>
          <w:rFonts w:ascii="Calibri" w:hAnsi="Calibri" w:cs="Arial"/>
          <w:szCs w:val="22"/>
        </w:rPr>
        <w:t xml:space="preserve">prendre en charge l’intégralité des frais de déplacement, </w:t>
      </w:r>
      <w:r>
        <w:rPr>
          <w:rFonts w:ascii="Calibri" w:hAnsi="Calibri" w:cs="Arial"/>
          <w:szCs w:val="22"/>
        </w:rPr>
        <w:t xml:space="preserve">de </w:t>
      </w:r>
      <w:r w:rsidRPr="00562C05">
        <w:rPr>
          <w:rFonts w:ascii="Calibri" w:hAnsi="Calibri" w:cs="Arial"/>
          <w:szCs w:val="22"/>
        </w:rPr>
        <w:t xml:space="preserve">restauration et </w:t>
      </w:r>
      <w:r>
        <w:rPr>
          <w:rFonts w:ascii="Calibri" w:hAnsi="Calibri" w:cs="Arial"/>
          <w:szCs w:val="22"/>
        </w:rPr>
        <w:t>d’</w:t>
      </w:r>
      <w:r w:rsidRPr="00562C05">
        <w:rPr>
          <w:rFonts w:ascii="Calibri" w:hAnsi="Calibri" w:cs="Arial"/>
          <w:szCs w:val="22"/>
        </w:rPr>
        <w:t>hébergement pendant la</w:t>
      </w:r>
      <w:r>
        <w:rPr>
          <w:rFonts w:ascii="Calibri" w:hAnsi="Calibri" w:cs="Arial"/>
          <w:szCs w:val="22"/>
        </w:rPr>
        <w:t xml:space="preserve"> durée de sa mise à disposition ;</w:t>
      </w:r>
      <w:commentRangeEnd w:id="1"/>
      <w:r w:rsidR="002E60BE">
        <w:rPr>
          <w:rStyle w:val="Marquedecommentaire"/>
          <w:rFonts w:ascii="Calibri" w:eastAsia="Calibri" w:hAnsi="Calibri"/>
          <w:lang w:eastAsia="en-US"/>
        </w:rPr>
        <w:commentReference w:id="1"/>
      </w:r>
      <w:r w:rsidR="00DC7772">
        <w:rPr>
          <w:rFonts w:ascii="Calibri" w:hAnsi="Calibri" w:cs="Arial"/>
          <w:szCs w:val="22"/>
        </w:rPr>
        <w:t xml:space="preserve"> </w:t>
      </w:r>
      <w:r w:rsidR="00DC7772" w:rsidRPr="00DC7772">
        <w:rPr>
          <w:rFonts w:ascii="Calibri" w:hAnsi="Calibri" w:cs="Arial"/>
          <w:b/>
          <w:szCs w:val="22"/>
        </w:rPr>
        <w:t>(au choix de la structure)</w:t>
      </w:r>
    </w:p>
    <w:p w14:paraId="41B885BA" w14:textId="536B7208" w:rsidR="00443C05" w:rsidRDefault="00443C05" w:rsidP="00A172CB">
      <w:pPr>
        <w:pStyle w:val="texte"/>
        <w:numPr>
          <w:ilvl w:val="0"/>
          <w:numId w:val="3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rembourser au </w:t>
      </w:r>
      <w:r w:rsidR="00822AB3">
        <w:rPr>
          <w:rFonts w:ascii="Calibri" w:hAnsi="Calibri" w:cs="Arial"/>
          <w:b/>
          <w:noProof/>
        </w:rPr>
        <w:t xml:space="preserve">*** (structure prêteuse) </w:t>
      </w:r>
      <w:r>
        <w:rPr>
          <w:rFonts w:ascii="Calibri" w:hAnsi="Calibri" w:cs="Arial"/>
          <w:szCs w:val="22"/>
        </w:rPr>
        <w:t>sur présentation d’une facture mensuelle :</w:t>
      </w:r>
    </w:p>
    <w:p w14:paraId="5EEF1319" w14:textId="77777777" w:rsidR="00443C05" w:rsidRDefault="00A172CB" w:rsidP="00A172CB">
      <w:pPr>
        <w:pStyle w:val="texte"/>
        <w:numPr>
          <w:ilvl w:val="1"/>
          <w:numId w:val="3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l</w:t>
      </w:r>
      <w:r w:rsidR="00443C05">
        <w:rPr>
          <w:rFonts w:ascii="Calibri" w:hAnsi="Calibri" w:cs="Arial"/>
          <w:szCs w:val="22"/>
        </w:rPr>
        <w:t>e salaire ;</w:t>
      </w:r>
    </w:p>
    <w:p w14:paraId="14BCA0D1" w14:textId="77777777" w:rsidR="00443C05" w:rsidRDefault="00A172CB" w:rsidP="00A172CB">
      <w:pPr>
        <w:pStyle w:val="texte"/>
        <w:numPr>
          <w:ilvl w:val="1"/>
          <w:numId w:val="3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l</w:t>
      </w:r>
      <w:r w:rsidR="00443C05">
        <w:rPr>
          <w:rFonts w:ascii="Calibri" w:hAnsi="Calibri" w:cs="Arial"/>
          <w:szCs w:val="22"/>
        </w:rPr>
        <w:t xml:space="preserve">es charges sociales patronales y afférentes ; </w:t>
      </w:r>
    </w:p>
    <w:p w14:paraId="237239A2" w14:textId="77777777" w:rsidR="00443C05" w:rsidRDefault="00A172CB" w:rsidP="00A172CB">
      <w:pPr>
        <w:pStyle w:val="texte"/>
        <w:numPr>
          <w:ilvl w:val="1"/>
          <w:numId w:val="3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l</w:t>
      </w:r>
      <w:r w:rsidR="00443C05">
        <w:rPr>
          <w:rFonts w:ascii="Calibri" w:hAnsi="Calibri" w:cs="Arial"/>
          <w:szCs w:val="22"/>
        </w:rPr>
        <w:t xml:space="preserve">es indemnités de congés payés. </w:t>
      </w:r>
    </w:p>
    <w:p w14:paraId="7019CF2B" w14:textId="77777777" w:rsidR="00443C05" w:rsidRDefault="00443C05" w:rsidP="00A172CB">
      <w:pPr>
        <w:autoSpaceDE w:val="0"/>
        <w:autoSpaceDN w:val="0"/>
        <w:adjustRightInd w:val="0"/>
        <w:spacing w:after="0" w:line="240" w:lineRule="auto"/>
        <w:jc w:val="both"/>
      </w:pPr>
    </w:p>
    <w:p w14:paraId="292DA43A" w14:textId="4F3EBEEE" w:rsidR="00443C05" w:rsidRDefault="00443C05" w:rsidP="00A172CB">
      <w:pPr>
        <w:autoSpaceDE w:val="0"/>
        <w:autoSpaceDN w:val="0"/>
        <w:adjustRightInd w:val="0"/>
        <w:spacing w:after="0" w:line="240" w:lineRule="auto"/>
        <w:jc w:val="both"/>
      </w:pPr>
      <w:r w:rsidRPr="00676DAA">
        <w:t>Ladite facture sera r</w:t>
      </w:r>
      <w:r w:rsidRPr="00676DAA">
        <w:rPr>
          <w:rFonts w:hint="eastAsia"/>
        </w:rPr>
        <w:t>é</w:t>
      </w:r>
      <w:r w:rsidRPr="00676DAA">
        <w:t>gl</w:t>
      </w:r>
      <w:r w:rsidRPr="00676DAA">
        <w:rPr>
          <w:rFonts w:hint="eastAsia"/>
        </w:rPr>
        <w:t>é</w:t>
      </w:r>
      <w:r w:rsidRPr="00676DAA">
        <w:t xml:space="preserve">e par </w:t>
      </w:r>
      <w:r w:rsidR="002E60BE">
        <w:t>le</w:t>
      </w:r>
      <w:r w:rsidRPr="00676DAA">
        <w:t xml:space="preserve"> </w:t>
      </w:r>
      <w:r w:rsidR="005350D2">
        <w:rPr>
          <w:rFonts w:cs="Arial"/>
          <w:b/>
        </w:rPr>
        <w:t>*** (structure utilisatrice)</w:t>
      </w:r>
      <w:r w:rsidR="005350D2" w:rsidRPr="00DE639F">
        <w:rPr>
          <w:rFonts w:cs="Arial"/>
        </w:rPr>
        <w:t>,</w:t>
      </w:r>
      <w:r w:rsidR="005350D2">
        <w:t xml:space="preserve"> au</w:t>
      </w:r>
      <w:r w:rsidR="00207173">
        <w:t xml:space="preserve"> plus tard un mois après l’émission de la facture</w:t>
      </w:r>
      <w:r w:rsidRPr="00676DAA">
        <w:t xml:space="preserve">. </w:t>
      </w:r>
    </w:p>
    <w:p w14:paraId="5702056F" w14:textId="77777777" w:rsidR="00443C05" w:rsidRPr="00676DAA" w:rsidRDefault="00443C05" w:rsidP="00A172CB">
      <w:pPr>
        <w:autoSpaceDE w:val="0"/>
        <w:autoSpaceDN w:val="0"/>
        <w:adjustRightInd w:val="0"/>
        <w:spacing w:after="0" w:line="240" w:lineRule="auto"/>
        <w:jc w:val="both"/>
      </w:pPr>
    </w:p>
    <w:p w14:paraId="03974E4B" w14:textId="3F3198FC" w:rsidR="00443C05" w:rsidRPr="00516DAC" w:rsidRDefault="00BD040D" w:rsidP="00A172CB">
      <w:pPr>
        <w:jc w:val="both"/>
      </w:pPr>
      <w:r>
        <w:rPr>
          <w:noProof/>
        </w:rPr>
        <w:t xml:space="preserve">Madame / </w:t>
      </w:r>
      <w:r w:rsidR="00895C6A" w:rsidRPr="00895C6A">
        <w:rPr>
          <w:noProof/>
        </w:rPr>
        <w:t xml:space="preserve">Monsieur </w:t>
      </w:r>
      <w:r>
        <w:rPr>
          <w:noProof/>
        </w:rPr>
        <w:t>*** (nom du salarié)</w:t>
      </w:r>
      <w:r>
        <w:t>, bénéficie</w:t>
      </w:r>
      <w:r w:rsidR="00A172CB">
        <w:t xml:space="preserve"> </w:t>
      </w:r>
      <w:r w:rsidR="00443C05" w:rsidRPr="00516DAC">
        <w:t xml:space="preserve">des garanties prévues au contrat d'assurance </w:t>
      </w:r>
      <w:r w:rsidR="00A61133">
        <w:t xml:space="preserve">groupe </w:t>
      </w:r>
      <w:r w:rsidR="00443C05" w:rsidRPr="00516DAC">
        <w:t xml:space="preserve">de responsabilité civile </w:t>
      </w:r>
      <w:r w:rsidR="00A61133">
        <w:t xml:space="preserve">n°46 663 365 </w:t>
      </w:r>
      <w:r w:rsidR="00443C05" w:rsidRPr="00516DAC">
        <w:t>souscrit auprès de la compagnie</w:t>
      </w:r>
      <w:r w:rsidR="00A61133">
        <w:t xml:space="preserve"> ALLIANZ – Cabinet GOMIS-GARRIGUES – 30 allée des Demoiselles – 31400 TOULOUSE</w:t>
      </w:r>
      <w:r w:rsidR="00443C05" w:rsidRPr="00516DAC">
        <w:t>.</w:t>
      </w:r>
    </w:p>
    <w:p w14:paraId="5EA333FD" w14:textId="77777777" w:rsidR="00443C05" w:rsidRPr="00562C05" w:rsidRDefault="00443C05" w:rsidP="003A6337">
      <w:pPr>
        <w:pStyle w:val="texte"/>
        <w:ind w:left="360"/>
        <w:rPr>
          <w:rFonts w:ascii="Calibri" w:hAnsi="Calibri" w:cs="Arial"/>
          <w:szCs w:val="22"/>
        </w:rPr>
      </w:pPr>
    </w:p>
    <w:p w14:paraId="360E5936" w14:textId="77777777" w:rsidR="00443C05" w:rsidRPr="00A172CB" w:rsidRDefault="00967364" w:rsidP="00EE0EA8">
      <w:pPr>
        <w:pStyle w:val="Titre2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Article 6</w:t>
      </w:r>
      <w:r w:rsidR="00443C05" w:rsidRPr="00A172CB">
        <w:rPr>
          <w:rFonts w:ascii="Calibri" w:hAnsi="Calibri" w:cs="Arial"/>
          <w:sz w:val="22"/>
          <w:szCs w:val="22"/>
        </w:rPr>
        <w:t xml:space="preserve"> : Litiges</w:t>
      </w:r>
    </w:p>
    <w:p w14:paraId="5F814076" w14:textId="77777777" w:rsidR="00443C05" w:rsidRPr="00562C05" w:rsidRDefault="00443C05" w:rsidP="00EE0EA8">
      <w:pPr>
        <w:jc w:val="both"/>
        <w:rPr>
          <w:rFonts w:cs="Arial"/>
        </w:rPr>
      </w:pPr>
    </w:p>
    <w:p w14:paraId="7C92D285" w14:textId="240D4C11" w:rsidR="00443C05" w:rsidRPr="00A172CB" w:rsidRDefault="00443C05" w:rsidP="007D6EA8">
      <w:pPr>
        <w:jc w:val="both"/>
        <w:rPr>
          <w:rFonts w:cs="Arial"/>
        </w:rPr>
      </w:pPr>
      <w:r w:rsidRPr="00562C05">
        <w:rPr>
          <w:rFonts w:cs="Arial"/>
        </w:rPr>
        <w:t xml:space="preserve">Les litiges concernant l’application ou l’interprétation de cette convention seront traités par le </w:t>
      </w:r>
      <w:r w:rsidR="00595D0E">
        <w:rPr>
          <w:rFonts w:cs="Arial"/>
        </w:rPr>
        <w:t>tribunal</w:t>
      </w:r>
      <w:r w:rsidR="00053D62">
        <w:rPr>
          <w:rFonts w:cs="Arial"/>
        </w:rPr>
        <w:t xml:space="preserve"> </w:t>
      </w:r>
      <w:r w:rsidR="00396D5B">
        <w:rPr>
          <w:rFonts w:cs="Arial"/>
        </w:rPr>
        <w:t>compétent</w:t>
      </w:r>
      <w:r w:rsidR="00BD040D">
        <w:rPr>
          <w:rFonts w:cs="Arial"/>
        </w:rPr>
        <w:t xml:space="preserve"> de *** (indiquez le nom de la ville)</w:t>
      </w:r>
      <w:r w:rsidRPr="00A172CB">
        <w:rPr>
          <w:rFonts w:cs="Arial"/>
        </w:rPr>
        <w:t>.</w:t>
      </w:r>
    </w:p>
    <w:p w14:paraId="27A3287C" w14:textId="77777777" w:rsidR="00443C05" w:rsidRPr="00562C05" w:rsidRDefault="00443C05" w:rsidP="00EE0EA8">
      <w:pPr>
        <w:jc w:val="both"/>
        <w:rPr>
          <w:rFonts w:cs="Arial"/>
        </w:rPr>
      </w:pPr>
    </w:p>
    <w:p w14:paraId="3954F3BD" w14:textId="39060B72" w:rsidR="00443C05" w:rsidRPr="00562C05" w:rsidRDefault="00443C05" w:rsidP="00EE0EA8">
      <w:pPr>
        <w:jc w:val="both"/>
        <w:rPr>
          <w:rFonts w:cs="Arial"/>
        </w:rPr>
      </w:pPr>
      <w:r w:rsidRPr="00562C05">
        <w:rPr>
          <w:rFonts w:cs="Arial"/>
        </w:rPr>
        <w:t>Fait en 2 exemplaires, à</w:t>
      </w:r>
      <w:r w:rsidR="00BD040D">
        <w:rPr>
          <w:rFonts w:cs="Arial"/>
        </w:rPr>
        <w:t xml:space="preserve"> *** </w:t>
      </w:r>
      <w:r w:rsidR="00822AB3">
        <w:rPr>
          <w:rFonts w:cs="Arial"/>
        </w:rPr>
        <w:t>(ville)</w:t>
      </w:r>
      <w:r w:rsidRPr="00562C05">
        <w:rPr>
          <w:rFonts w:cs="Arial"/>
        </w:rPr>
        <w:t xml:space="preserve">, </w:t>
      </w:r>
      <w:r w:rsidR="0089165A">
        <w:rPr>
          <w:rFonts w:cs="Arial"/>
        </w:rPr>
        <w:t xml:space="preserve">le </w:t>
      </w:r>
      <w:r w:rsidR="00BD040D">
        <w:rPr>
          <w:rFonts w:cs="Arial"/>
        </w:rPr>
        <w:t>***</w:t>
      </w:r>
      <w:r w:rsidR="00DC7772">
        <w:rPr>
          <w:rFonts w:cs="Arial"/>
        </w:rPr>
        <w:t xml:space="preserve"> (date)</w:t>
      </w:r>
      <w:r w:rsidR="00874200">
        <w:rPr>
          <w:rFonts w:cs="Arial"/>
        </w:rPr>
        <w:t>.</w:t>
      </w:r>
    </w:p>
    <w:p w14:paraId="0B177992" w14:textId="77777777" w:rsidR="00443C05" w:rsidRPr="00562C05" w:rsidRDefault="00443C05" w:rsidP="00EE0EA8">
      <w:pPr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20"/>
      </w:tblGrid>
      <w:tr w:rsidR="00443C05" w:rsidRPr="00516DAC" w14:paraId="4441EDCC" w14:textId="77777777" w:rsidTr="00516DAC">
        <w:tc>
          <w:tcPr>
            <w:tcW w:w="4644" w:type="dxa"/>
          </w:tcPr>
          <w:p w14:paraId="1E9F9CB3" w14:textId="32287200" w:rsidR="00443C05" w:rsidRPr="00874200" w:rsidRDefault="0089165A" w:rsidP="00516DAC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>Pour le</w:t>
            </w:r>
            <w:r w:rsidR="00443C05" w:rsidRPr="00516DAC">
              <w:rPr>
                <w:rFonts w:cs="Arial"/>
              </w:rPr>
              <w:t xml:space="preserve"> </w:t>
            </w:r>
            <w:r w:rsidR="005350D2">
              <w:rPr>
                <w:rFonts w:cs="Arial"/>
                <w:b/>
              </w:rPr>
              <w:t xml:space="preserve">*** (structure </w:t>
            </w:r>
            <w:r w:rsidR="00822AB3">
              <w:rPr>
                <w:rFonts w:cs="Arial"/>
                <w:b/>
              </w:rPr>
              <w:t>prêteuse</w:t>
            </w:r>
            <w:r w:rsidR="005350D2">
              <w:rPr>
                <w:rFonts w:cs="Arial"/>
                <w:b/>
              </w:rPr>
              <w:t>)</w:t>
            </w:r>
            <w:r w:rsidR="005350D2" w:rsidRPr="00DE639F">
              <w:rPr>
                <w:rFonts w:cs="Arial"/>
              </w:rPr>
              <w:t>,</w:t>
            </w:r>
            <w:r w:rsidR="00443C05" w:rsidRPr="00874200">
              <w:rPr>
                <w:rFonts w:cs="Arial"/>
              </w:rPr>
              <w:t xml:space="preserve"> </w:t>
            </w:r>
          </w:p>
          <w:p w14:paraId="6C4B3D84" w14:textId="648D7EF9" w:rsidR="00443C05" w:rsidRPr="00516DAC" w:rsidRDefault="00BD040D" w:rsidP="00BD040D">
            <w:pPr>
              <w:tabs>
                <w:tab w:val="left" w:pos="5103"/>
              </w:tabs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Madame / </w:t>
            </w:r>
            <w:r w:rsidR="00FA494A">
              <w:rPr>
                <w:rFonts w:cs="Arial"/>
              </w:rPr>
              <w:t xml:space="preserve">Monsieur </w:t>
            </w:r>
            <w:r w:rsidR="00443C05" w:rsidRPr="00516DAC">
              <w:rPr>
                <w:rFonts w:cs="Arial"/>
              </w:rPr>
              <w:br/>
            </w:r>
            <w:r>
              <w:rPr>
                <w:rFonts w:cs="Arial"/>
              </w:rPr>
              <w:t>Président (e)</w:t>
            </w:r>
            <w:r w:rsidR="00443C05" w:rsidRPr="00516DAC">
              <w:rPr>
                <w:rFonts w:cs="Arial"/>
              </w:rPr>
              <w:br/>
            </w:r>
            <w:r w:rsidR="00443C05">
              <w:rPr>
                <w:rFonts w:cs="Arial"/>
              </w:rPr>
              <w:br/>
            </w:r>
          </w:p>
        </w:tc>
        <w:tc>
          <w:tcPr>
            <w:tcW w:w="4220" w:type="dxa"/>
          </w:tcPr>
          <w:p w14:paraId="1D83DD87" w14:textId="07E3FB7C" w:rsidR="00443C05" w:rsidRPr="00874200" w:rsidRDefault="00443C05" w:rsidP="007628C5">
            <w:pPr>
              <w:tabs>
                <w:tab w:val="left" w:pos="510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Pour le </w:t>
            </w:r>
            <w:r w:rsidR="005350D2">
              <w:rPr>
                <w:rFonts w:cs="Arial"/>
                <w:b/>
                <w:noProof/>
              </w:rPr>
              <w:t xml:space="preserve">*** (structure </w:t>
            </w:r>
            <w:r w:rsidR="00822AB3">
              <w:rPr>
                <w:rFonts w:cs="Arial"/>
                <w:b/>
                <w:noProof/>
              </w:rPr>
              <w:t>utilisatrice</w:t>
            </w:r>
            <w:r w:rsidR="005350D2">
              <w:rPr>
                <w:rFonts w:cs="Arial"/>
                <w:b/>
                <w:noProof/>
              </w:rPr>
              <w:t>)</w:t>
            </w:r>
            <w:r w:rsidR="005350D2" w:rsidRPr="00DE639F">
              <w:rPr>
                <w:rFonts w:cs="Arial"/>
                <w:noProof/>
              </w:rPr>
              <w:t>.</w:t>
            </w:r>
          </w:p>
          <w:p w14:paraId="66D63F29" w14:textId="2FBC441B" w:rsidR="00443C05" w:rsidRPr="00516DAC" w:rsidRDefault="00BD040D" w:rsidP="00BD040D">
            <w:pPr>
              <w:tabs>
                <w:tab w:val="left" w:pos="5103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Madame / </w:t>
            </w:r>
            <w:r w:rsidR="003838D8" w:rsidRPr="003838D8">
              <w:rPr>
                <w:rFonts w:cs="Arial"/>
                <w:noProof/>
              </w:rPr>
              <w:t>M</w:t>
            </w:r>
            <w:r w:rsidR="00AF7F76">
              <w:rPr>
                <w:rFonts w:cs="Arial"/>
                <w:noProof/>
              </w:rPr>
              <w:t xml:space="preserve">onsieur </w:t>
            </w:r>
            <w:r w:rsidR="00443C05">
              <w:rPr>
                <w:rFonts w:cs="Arial"/>
              </w:rPr>
              <w:br/>
            </w:r>
            <w:r>
              <w:rPr>
                <w:rFonts w:cs="Arial"/>
              </w:rPr>
              <w:t>Président (e)</w:t>
            </w:r>
          </w:p>
        </w:tc>
      </w:tr>
    </w:tbl>
    <w:p w14:paraId="304C8626" w14:textId="77777777" w:rsidR="00443C05" w:rsidRDefault="00443C05" w:rsidP="00516DAC">
      <w:pPr>
        <w:sectPr w:rsidR="00443C05" w:rsidSect="00443C05">
          <w:headerReference w:type="default" r:id="rId10"/>
          <w:footerReference w:type="default" r:id="rId11"/>
          <w:headerReference w:type="first" r:id="rId12"/>
          <w:pgSz w:w="11906" w:h="16838"/>
          <w:pgMar w:top="1417" w:right="1841" w:bottom="1417" w:left="1417" w:header="708" w:footer="473" w:gutter="0"/>
          <w:pgNumType w:start="1"/>
          <w:cols w:space="708"/>
          <w:titlePg/>
          <w:rtlGutter/>
          <w:docGrid w:linePitch="360"/>
        </w:sectPr>
      </w:pPr>
    </w:p>
    <w:p w14:paraId="02C32DE2" w14:textId="77777777" w:rsidR="00443C05" w:rsidRPr="00562C05" w:rsidRDefault="00443C05" w:rsidP="00516DAC"/>
    <w:sectPr w:rsidR="00443C05" w:rsidRPr="00562C05" w:rsidSect="00443C0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841" w:bottom="1417" w:left="1417" w:header="708" w:footer="473" w:gutter="0"/>
      <w:cols w:space="708"/>
      <w:titlePg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.turrioni" w:date="2014-10-23T15:44:00Z" w:initials="e">
    <w:p w14:paraId="3ADB95A4" w14:textId="77777777" w:rsidR="002E60BE" w:rsidRDefault="002E60BE">
      <w:pPr>
        <w:pStyle w:val="Commentaire"/>
      </w:pPr>
      <w:r>
        <w:rPr>
          <w:rStyle w:val="Marquedecommentaire"/>
        </w:rPr>
        <w:annotationRef/>
      </w:r>
      <w:r>
        <w:t>C’est à vous de le préciser.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B95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29D35" w14:textId="77777777" w:rsidR="00C442FE" w:rsidRDefault="00C442FE" w:rsidP="0025443A">
      <w:pPr>
        <w:spacing w:after="0" w:line="240" w:lineRule="auto"/>
      </w:pPr>
      <w:r>
        <w:separator/>
      </w:r>
    </w:p>
    <w:p w14:paraId="4DC5CD89" w14:textId="77777777" w:rsidR="00C442FE" w:rsidRDefault="00C442FE"/>
  </w:endnote>
  <w:endnote w:type="continuationSeparator" w:id="0">
    <w:p w14:paraId="78932A59" w14:textId="77777777" w:rsidR="00C442FE" w:rsidRDefault="00C442FE" w:rsidP="0025443A">
      <w:pPr>
        <w:spacing w:after="0" w:line="240" w:lineRule="auto"/>
      </w:pPr>
      <w:r>
        <w:continuationSeparator/>
      </w:r>
    </w:p>
    <w:p w14:paraId="40CC8162" w14:textId="77777777" w:rsidR="00C442FE" w:rsidRDefault="00C44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4C1DD" w14:textId="77777777" w:rsidR="00443C05" w:rsidRDefault="00443C05" w:rsidP="00CE1C41">
    <w:pPr>
      <w:pStyle w:val="Pieddepage"/>
      <w:ind w:lef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52D73" w14:textId="77777777" w:rsidR="005E499D" w:rsidRDefault="005E499D" w:rsidP="00CE1C41">
    <w:pPr>
      <w:pStyle w:val="Pieddepage"/>
      <w:ind w:left="-426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C604D" w14:textId="77777777" w:rsidR="005E499D" w:rsidRDefault="005E499D" w:rsidP="002A62C8">
    <w:pPr>
      <w:pStyle w:val="Pieddepage"/>
      <w:ind w:right="360"/>
      <w:jc w:val="center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Fédération Française de la Montagne et de l’Escalade</w:t>
    </w:r>
  </w:p>
  <w:p w14:paraId="509733ED" w14:textId="77777777" w:rsidR="005E499D" w:rsidRDefault="005E499D" w:rsidP="002A62C8">
    <w:pPr>
      <w:pStyle w:val="Pieddepage"/>
      <w:ind w:right="360"/>
      <w:jc w:val="center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8-10, quai de la Marne – 75019 Paris</w:t>
    </w:r>
  </w:p>
  <w:p w14:paraId="53AFEFA7" w14:textId="77777777" w:rsidR="005E499D" w:rsidRDefault="006B17EF" w:rsidP="002A62C8">
    <w:pPr>
      <w:pStyle w:val="Pieddepage"/>
      <w:ind w:right="360"/>
      <w:jc w:val="center"/>
    </w:pPr>
    <w:hyperlink r:id="rId1" w:history="1">
      <w:r w:rsidR="005E499D">
        <w:rPr>
          <w:rStyle w:val="Lienhypertexte"/>
          <w:rFonts w:ascii="Arial" w:hAnsi="Arial"/>
          <w:sz w:val="16"/>
        </w:rPr>
        <w:t>www.</w:t>
      </w:r>
      <w:r w:rsidR="00042E80" w:rsidRPr="00042E80">
        <w:rPr>
          <w:rStyle w:val="Lienhypertexte"/>
          <w:rFonts w:ascii="Arial" w:hAnsi="Arial"/>
          <w:b/>
          <w:sz w:val="16"/>
        </w:rPr>
        <w:t>comité régional</w:t>
      </w:r>
      <w:r w:rsidR="005E499D">
        <w:rPr>
          <w:rStyle w:val="Lienhypertexte"/>
          <w:rFonts w:ascii="Arial" w:hAnsi="Arial"/>
          <w:sz w:val="16"/>
        </w:rPr>
        <w:t>.fr</w:t>
      </w:r>
    </w:hyperlink>
  </w:p>
  <w:p w14:paraId="1F89AA5E" w14:textId="77777777" w:rsidR="005E499D" w:rsidRDefault="005E499D" w:rsidP="002A62C8">
    <w:pPr>
      <w:pStyle w:val="Pieddepage"/>
      <w:ind w:left="-426"/>
      <w:rPr>
        <w:i/>
        <w:color w:val="365F91"/>
        <w:sz w:val="16"/>
        <w:szCs w:val="16"/>
      </w:rPr>
    </w:pPr>
  </w:p>
  <w:p w14:paraId="7F59A3AC" w14:textId="77777777" w:rsidR="005E499D" w:rsidRPr="00D03772" w:rsidRDefault="005E499D" w:rsidP="002A62C8">
    <w:pPr>
      <w:pStyle w:val="Pieddepage"/>
      <w:ind w:left="-426"/>
      <w:rPr>
        <w:i/>
        <w:color w:val="365F91"/>
        <w:sz w:val="16"/>
        <w:szCs w:val="16"/>
      </w:rPr>
    </w:pPr>
    <w:r w:rsidRPr="00D03772">
      <w:rPr>
        <w:i/>
        <w:color w:val="365F91"/>
        <w:sz w:val="16"/>
        <w:szCs w:val="16"/>
      </w:rPr>
      <w:t xml:space="preserve">Association 1901 agréée par le ministère chargé des sports – Affiliée à l’International federation </w:t>
    </w:r>
    <w:r>
      <w:rPr>
        <w:i/>
        <w:color w:val="365F91"/>
        <w:sz w:val="16"/>
        <w:szCs w:val="16"/>
      </w:rPr>
      <w:t xml:space="preserve">of </w:t>
    </w:r>
    <w:r w:rsidRPr="00D03772">
      <w:rPr>
        <w:i/>
        <w:color w:val="365F91"/>
        <w:sz w:val="16"/>
        <w:szCs w:val="16"/>
      </w:rPr>
      <w:t xml:space="preserve">sport climbing (IFSC), à l’International Ski Mountaineering Federation </w:t>
    </w:r>
    <w:r>
      <w:rPr>
        <w:i/>
        <w:color w:val="365F91"/>
        <w:sz w:val="16"/>
        <w:szCs w:val="16"/>
      </w:rPr>
      <w:t xml:space="preserve">(ISMF) </w:t>
    </w:r>
    <w:r w:rsidRPr="00D03772">
      <w:rPr>
        <w:i/>
        <w:color w:val="365F91"/>
        <w:sz w:val="16"/>
        <w:szCs w:val="16"/>
      </w:rPr>
      <w:t>et au Comité national olympique</w:t>
    </w:r>
    <w:r>
      <w:rPr>
        <w:i/>
        <w:color w:val="365F91"/>
        <w:sz w:val="16"/>
        <w:szCs w:val="16"/>
      </w:rPr>
      <w:t xml:space="preserve"> et</w:t>
    </w:r>
    <w:r w:rsidRPr="00D03772">
      <w:rPr>
        <w:i/>
        <w:color w:val="365F91"/>
        <w:sz w:val="16"/>
        <w:szCs w:val="16"/>
      </w:rPr>
      <w:t xml:space="preserve"> </w:t>
    </w:r>
    <w:r>
      <w:rPr>
        <w:i/>
        <w:color w:val="365F91"/>
        <w:sz w:val="16"/>
        <w:szCs w:val="16"/>
      </w:rPr>
      <w:t>sportif</w:t>
    </w:r>
    <w:r w:rsidRPr="00D03772">
      <w:rPr>
        <w:i/>
        <w:color w:val="365F91"/>
        <w:sz w:val="16"/>
        <w:szCs w:val="16"/>
      </w:rPr>
      <w:t xml:space="preserve"> français (CNOSF) – SIRET 784 354 193 00046 – APE 9312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51246" w14:textId="77777777" w:rsidR="00C442FE" w:rsidRDefault="00C442FE" w:rsidP="0025443A">
      <w:pPr>
        <w:spacing w:after="0" w:line="240" w:lineRule="auto"/>
      </w:pPr>
      <w:r>
        <w:separator/>
      </w:r>
    </w:p>
    <w:p w14:paraId="1B7AD86F" w14:textId="77777777" w:rsidR="00C442FE" w:rsidRDefault="00C442FE"/>
  </w:footnote>
  <w:footnote w:type="continuationSeparator" w:id="0">
    <w:p w14:paraId="3C180640" w14:textId="77777777" w:rsidR="00C442FE" w:rsidRDefault="00C442FE" w:rsidP="0025443A">
      <w:pPr>
        <w:spacing w:after="0" w:line="240" w:lineRule="auto"/>
      </w:pPr>
      <w:r>
        <w:continuationSeparator/>
      </w:r>
    </w:p>
    <w:p w14:paraId="00B48E76" w14:textId="77777777" w:rsidR="00C442FE" w:rsidRDefault="00C442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64F8" w14:textId="77777777" w:rsidR="00443C05" w:rsidRDefault="00681BBE">
    <w:pPr>
      <w:pStyle w:val="En-tte"/>
      <w:jc w:val="right"/>
    </w:pPr>
    <w:r>
      <w:rPr>
        <w:b/>
      </w:rPr>
      <w:fldChar w:fldCharType="begin"/>
    </w:r>
    <w:r w:rsidR="00443C05">
      <w:rPr>
        <w:b/>
      </w:rPr>
      <w:instrText>PAGE</w:instrText>
    </w:r>
    <w:r>
      <w:rPr>
        <w:b/>
      </w:rPr>
      <w:fldChar w:fldCharType="separate"/>
    </w:r>
    <w:r w:rsidR="006B17EF">
      <w:rPr>
        <w:b/>
        <w:noProof/>
      </w:rPr>
      <w:t>3</w:t>
    </w:r>
    <w:r>
      <w:rPr>
        <w:b/>
      </w:rPr>
      <w:fldChar w:fldCharType="end"/>
    </w:r>
    <w:r w:rsidR="00443C05">
      <w:t>/</w:t>
    </w:r>
    <w:r>
      <w:rPr>
        <w:b/>
      </w:rPr>
      <w:fldChar w:fldCharType="begin"/>
    </w:r>
    <w:r w:rsidR="00443C05">
      <w:rPr>
        <w:b/>
      </w:rPr>
      <w:instrText>NUMPAGES</w:instrText>
    </w:r>
    <w:r>
      <w:rPr>
        <w:b/>
      </w:rPr>
      <w:fldChar w:fldCharType="separate"/>
    </w:r>
    <w:r w:rsidR="006B17EF">
      <w:rPr>
        <w:b/>
        <w:noProof/>
      </w:rPr>
      <w:t>3</w:t>
    </w:r>
    <w:r>
      <w:rPr>
        <w:b/>
      </w:rPr>
      <w:fldChar w:fldCharType="end"/>
    </w:r>
  </w:p>
  <w:p w14:paraId="77B24367" w14:textId="77777777" w:rsidR="00443C05" w:rsidRDefault="00443C05">
    <w:pPr>
      <w:pStyle w:val="En-tte"/>
    </w:pPr>
  </w:p>
  <w:p w14:paraId="0CD0AC70" w14:textId="77777777" w:rsidR="00443C05" w:rsidRDefault="00443C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9025" w14:textId="77777777" w:rsidR="00443C05" w:rsidRDefault="00443C05">
    <w:pPr>
      <w:pStyle w:val="En-tte"/>
      <w:jc w:val="right"/>
    </w:pPr>
  </w:p>
  <w:p w14:paraId="1746AE17" w14:textId="77777777" w:rsidR="00443C05" w:rsidRDefault="00443C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54E7" w14:textId="77777777" w:rsidR="005E499D" w:rsidRDefault="00681BBE">
    <w:pPr>
      <w:pStyle w:val="En-tte"/>
      <w:jc w:val="right"/>
    </w:pPr>
    <w:r>
      <w:rPr>
        <w:b/>
      </w:rPr>
      <w:fldChar w:fldCharType="begin"/>
    </w:r>
    <w:r w:rsidR="005E499D">
      <w:rPr>
        <w:b/>
      </w:rPr>
      <w:instrText>PAGE</w:instrText>
    </w:r>
    <w:r>
      <w:rPr>
        <w:b/>
      </w:rPr>
      <w:fldChar w:fldCharType="separate"/>
    </w:r>
    <w:r w:rsidR="005327BA">
      <w:rPr>
        <w:b/>
        <w:noProof/>
      </w:rPr>
      <w:t>2</w:t>
    </w:r>
    <w:r>
      <w:rPr>
        <w:b/>
      </w:rPr>
      <w:fldChar w:fldCharType="end"/>
    </w:r>
    <w:r w:rsidR="005E499D">
      <w:t>/</w:t>
    </w:r>
    <w:r>
      <w:rPr>
        <w:b/>
      </w:rPr>
      <w:fldChar w:fldCharType="begin"/>
    </w:r>
    <w:r w:rsidR="005E499D">
      <w:rPr>
        <w:b/>
      </w:rPr>
      <w:instrText>NUMPAGES</w:instrText>
    </w:r>
    <w:r>
      <w:rPr>
        <w:b/>
      </w:rPr>
      <w:fldChar w:fldCharType="separate"/>
    </w:r>
    <w:r w:rsidR="00FB6948">
      <w:rPr>
        <w:b/>
        <w:noProof/>
      </w:rPr>
      <w:t>3</w:t>
    </w:r>
    <w:r>
      <w:rPr>
        <w:b/>
      </w:rPr>
      <w:fldChar w:fldCharType="end"/>
    </w:r>
  </w:p>
  <w:p w14:paraId="15E8F28B" w14:textId="77777777" w:rsidR="005E499D" w:rsidRDefault="005E499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F9566AE" wp14:editId="219123AA">
          <wp:simplePos x="0" y="0"/>
          <wp:positionH relativeFrom="column">
            <wp:posOffset>5786755</wp:posOffset>
          </wp:positionH>
          <wp:positionV relativeFrom="paragraph">
            <wp:posOffset>3781425</wp:posOffset>
          </wp:positionV>
          <wp:extent cx="895350" cy="6086475"/>
          <wp:effectExtent l="19050" t="0" r="0" b="0"/>
          <wp:wrapTight wrapText="bothSides">
            <wp:wrapPolygon edited="0">
              <wp:start x="-460" y="0"/>
              <wp:lineTo x="-460" y="21566"/>
              <wp:lineTo x="21600" y="21566"/>
              <wp:lineTo x="21600" y="0"/>
              <wp:lineTo x="-460" y="0"/>
            </wp:wrapPolygon>
          </wp:wrapTight>
          <wp:docPr id="1" name="Image 1" descr="bando ffme_el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o ffme_eli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8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AD830F" w14:textId="77777777" w:rsidR="005E499D" w:rsidRDefault="005E499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95A1D" w14:textId="77777777" w:rsidR="005E499D" w:rsidRDefault="005E499D">
    <w:pPr>
      <w:pStyle w:val="En-tte"/>
      <w:jc w:val="right"/>
    </w:pPr>
  </w:p>
  <w:p w14:paraId="5CF2EB31" w14:textId="77777777" w:rsidR="005E499D" w:rsidRDefault="005E499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812044D" wp14:editId="463BEC1E">
          <wp:simplePos x="0" y="0"/>
          <wp:positionH relativeFrom="column">
            <wp:posOffset>5634355</wp:posOffset>
          </wp:positionH>
          <wp:positionV relativeFrom="paragraph">
            <wp:posOffset>3733800</wp:posOffset>
          </wp:positionV>
          <wp:extent cx="895350" cy="6086475"/>
          <wp:effectExtent l="19050" t="0" r="0" b="0"/>
          <wp:wrapTight wrapText="bothSides">
            <wp:wrapPolygon edited="0">
              <wp:start x="-460" y="0"/>
              <wp:lineTo x="-460" y="21566"/>
              <wp:lineTo x="21600" y="21566"/>
              <wp:lineTo x="21600" y="0"/>
              <wp:lineTo x="-460" y="0"/>
            </wp:wrapPolygon>
          </wp:wrapTight>
          <wp:docPr id="2" name="Image 1" descr="bando ffme_el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do ffme_eli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8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DA1"/>
    <w:multiLevelType w:val="hybridMultilevel"/>
    <w:tmpl w:val="86780C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ED25AE"/>
    <w:multiLevelType w:val="hybridMultilevel"/>
    <w:tmpl w:val="8CCE61E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432EC"/>
    <w:multiLevelType w:val="hybridMultilevel"/>
    <w:tmpl w:val="B094AD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0B70EEE"/>
    <w:multiLevelType w:val="hybridMultilevel"/>
    <w:tmpl w:val="C6D0BCA6"/>
    <w:lvl w:ilvl="0" w:tplc="040C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32244FEE"/>
    <w:multiLevelType w:val="hybridMultilevel"/>
    <w:tmpl w:val="27AEB1CE"/>
    <w:lvl w:ilvl="0" w:tplc="83DE6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7039F0"/>
    <w:multiLevelType w:val="hybridMultilevel"/>
    <w:tmpl w:val="EF5C52BE"/>
    <w:lvl w:ilvl="0" w:tplc="040C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34474EA8"/>
    <w:multiLevelType w:val="hybridMultilevel"/>
    <w:tmpl w:val="B10CAD0C"/>
    <w:lvl w:ilvl="0" w:tplc="040C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32B46"/>
    <w:multiLevelType w:val="hybridMultilevel"/>
    <w:tmpl w:val="A96E53F4"/>
    <w:lvl w:ilvl="0" w:tplc="1F289B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CECA2">
      <w:start w:val="77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496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498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C36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30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AE8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822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EE0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9D0189"/>
    <w:multiLevelType w:val="hybridMultilevel"/>
    <w:tmpl w:val="1C240FE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8A3765"/>
    <w:multiLevelType w:val="hybridMultilevel"/>
    <w:tmpl w:val="CC7C5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736BE"/>
    <w:multiLevelType w:val="hybridMultilevel"/>
    <w:tmpl w:val="AB12815C"/>
    <w:lvl w:ilvl="0" w:tplc="E3304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D93758"/>
    <w:multiLevelType w:val="hybridMultilevel"/>
    <w:tmpl w:val="B072A2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EB2AC3"/>
    <w:multiLevelType w:val="hybridMultilevel"/>
    <w:tmpl w:val="B366DFFA"/>
    <w:lvl w:ilvl="0" w:tplc="ED206A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30524"/>
    <w:multiLevelType w:val="hybridMultilevel"/>
    <w:tmpl w:val="3D1EF930"/>
    <w:lvl w:ilvl="0" w:tplc="14BA9BE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12986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6DA07564"/>
    <w:multiLevelType w:val="hybridMultilevel"/>
    <w:tmpl w:val="8B965BAC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>
    <w:nsid w:val="70FB0DE9"/>
    <w:multiLevelType w:val="hybridMultilevel"/>
    <w:tmpl w:val="9E849F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C42395"/>
    <w:multiLevelType w:val="hybridMultilevel"/>
    <w:tmpl w:val="53B6CC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7C1218"/>
    <w:multiLevelType w:val="hybridMultilevel"/>
    <w:tmpl w:val="A6D23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15A50"/>
    <w:multiLevelType w:val="hybridMultilevel"/>
    <w:tmpl w:val="F2148D0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9406E77"/>
    <w:multiLevelType w:val="hybridMultilevel"/>
    <w:tmpl w:val="3AFEA812"/>
    <w:lvl w:ilvl="0" w:tplc="45DA0AA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E78DB"/>
    <w:multiLevelType w:val="hybridMultilevel"/>
    <w:tmpl w:val="F412FF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950474"/>
    <w:multiLevelType w:val="hybridMultilevel"/>
    <w:tmpl w:val="06181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8"/>
  </w:num>
  <w:num w:numId="5">
    <w:abstractNumId w:val="13"/>
  </w:num>
  <w:num w:numId="6">
    <w:abstractNumId w:val="1"/>
  </w:num>
  <w:num w:numId="7">
    <w:abstractNumId w:val="15"/>
  </w:num>
  <w:num w:numId="8">
    <w:abstractNumId w:val="7"/>
  </w:num>
  <w:num w:numId="9">
    <w:abstractNumId w:val="11"/>
  </w:num>
  <w:num w:numId="10">
    <w:abstractNumId w:val="20"/>
  </w:num>
  <w:num w:numId="11">
    <w:abstractNumId w:val="18"/>
  </w:num>
  <w:num w:numId="12">
    <w:abstractNumId w:val="12"/>
  </w:num>
  <w:num w:numId="13">
    <w:abstractNumId w:val="22"/>
  </w:num>
  <w:num w:numId="14">
    <w:abstractNumId w:val="5"/>
  </w:num>
  <w:num w:numId="15">
    <w:abstractNumId w:val="4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7"/>
  </w:num>
  <w:num w:numId="26">
    <w:abstractNumId w:val="10"/>
  </w:num>
  <w:num w:numId="27">
    <w:abstractNumId w:val="19"/>
  </w:num>
  <w:num w:numId="28">
    <w:abstractNumId w:val="16"/>
  </w:num>
  <w:num w:numId="29">
    <w:abstractNumId w:val="9"/>
  </w:num>
  <w:num w:numId="30">
    <w:abstractNumId w:val="0"/>
  </w:num>
  <w:num w:numId="31">
    <w:abstractNumId w:val="2"/>
  </w:num>
  <w:num w:numId="32">
    <w:abstractNumId w:val="14"/>
  </w:num>
  <w:num w:numId="33">
    <w:abstractNumId w:val="23"/>
  </w:num>
  <w:num w:numId="3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.turrioni">
    <w15:presenceInfo w15:providerId="None" w15:userId="e.turrio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55"/>
    <w:rsid w:val="00001323"/>
    <w:rsid w:val="00001E49"/>
    <w:rsid w:val="000025E8"/>
    <w:rsid w:val="000026A2"/>
    <w:rsid w:val="00004B7D"/>
    <w:rsid w:val="000051D9"/>
    <w:rsid w:val="000064DE"/>
    <w:rsid w:val="00007D8B"/>
    <w:rsid w:val="00010332"/>
    <w:rsid w:val="00015DDF"/>
    <w:rsid w:val="00016E3D"/>
    <w:rsid w:val="000203C6"/>
    <w:rsid w:val="00024C62"/>
    <w:rsid w:val="00026C1F"/>
    <w:rsid w:val="00030246"/>
    <w:rsid w:val="000310B8"/>
    <w:rsid w:val="0003265D"/>
    <w:rsid w:val="00035632"/>
    <w:rsid w:val="0003705D"/>
    <w:rsid w:val="00040A99"/>
    <w:rsid w:val="00040ECE"/>
    <w:rsid w:val="00042E80"/>
    <w:rsid w:val="0004653D"/>
    <w:rsid w:val="000469B2"/>
    <w:rsid w:val="00047321"/>
    <w:rsid w:val="00053D62"/>
    <w:rsid w:val="000547EF"/>
    <w:rsid w:val="0006023E"/>
    <w:rsid w:val="0006258B"/>
    <w:rsid w:val="00064DF3"/>
    <w:rsid w:val="00065E52"/>
    <w:rsid w:val="00070559"/>
    <w:rsid w:val="00071012"/>
    <w:rsid w:val="00081028"/>
    <w:rsid w:val="00085F61"/>
    <w:rsid w:val="00086DF1"/>
    <w:rsid w:val="00093C0F"/>
    <w:rsid w:val="00097833"/>
    <w:rsid w:val="000A3829"/>
    <w:rsid w:val="000A4BD6"/>
    <w:rsid w:val="000A57F6"/>
    <w:rsid w:val="000A59FF"/>
    <w:rsid w:val="000C1AA8"/>
    <w:rsid w:val="000D2AED"/>
    <w:rsid w:val="000D2BA6"/>
    <w:rsid w:val="000D2D9E"/>
    <w:rsid w:val="000D4A27"/>
    <w:rsid w:val="000D506D"/>
    <w:rsid w:val="000E03F5"/>
    <w:rsid w:val="000E4B64"/>
    <w:rsid w:val="000E5372"/>
    <w:rsid w:val="000E634B"/>
    <w:rsid w:val="000E6A27"/>
    <w:rsid w:val="000E75E6"/>
    <w:rsid w:val="000E7A4A"/>
    <w:rsid w:val="000F220C"/>
    <w:rsid w:val="000F559E"/>
    <w:rsid w:val="000F66C5"/>
    <w:rsid w:val="000F6F09"/>
    <w:rsid w:val="00100C9C"/>
    <w:rsid w:val="00111D5E"/>
    <w:rsid w:val="00116468"/>
    <w:rsid w:val="00120A41"/>
    <w:rsid w:val="001244F8"/>
    <w:rsid w:val="00125311"/>
    <w:rsid w:val="001257D9"/>
    <w:rsid w:val="00137CF1"/>
    <w:rsid w:val="001441EF"/>
    <w:rsid w:val="00144F52"/>
    <w:rsid w:val="00146008"/>
    <w:rsid w:val="00150D43"/>
    <w:rsid w:val="00154BCA"/>
    <w:rsid w:val="00155E06"/>
    <w:rsid w:val="0016057C"/>
    <w:rsid w:val="001614DC"/>
    <w:rsid w:val="00161A0B"/>
    <w:rsid w:val="001652B5"/>
    <w:rsid w:val="001653DA"/>
    <w:rsid w:val="00170AB3"/>
    <w:rsid w:val="00171A60"/>
    <w:rsid w:val="00172799"/>
    <w:rsid w:val="001730B9"/>
    <w:rsid w:val="00175D5F"/>
    <w:rsid w:val="00176975"/>
    <w:rsid w:val="001769B8"/>
    <w:rsid w:val="00177D0B"/>
    <w:rsid w:val="00184DEE"/>
    <w:rsid w:val="00185BD1"/>
    <w:rsid w:val="0018743B"/>
    <w:rsid w:val="001905A2"/>
    <w:rsid w:val="0019082B"/>
    <w:rsid w:val="001927E5"/>
    <w:rsid w:val="00193B68"/>
    <w:rsid w:val="001A07F5"/>
    <w:rsid w:val="001A73BB"/>
    <w:rsid w:val="001B1B77"/>
    <w:rsid w:val="001B1E1E"/>
    <w:rsid w:val="001B5C80"/>
    <w:rsid w:val="001B7555"/>
    <w:rsid w:val="001D0220"/>
    <w:rsid w:val="001D2C1E"/>
    <w:rsid w:val="001D4D39"/>
    <w:rsid w:val="001E2253"/>
    <w:rsid w:val="001E5E65"/>
    <w:rsid w:val="001E65E1"/>
    <w:rsid w:val="001F608D"/>
    <w:rsid w:val="002041B3"/>
    <w:rsid w:val="002048E3"/>
    <w:rsid w:val="002060C9"/>
    <w:rsid w:val="00207173"/>
    <w:rsid w:val="00207EB8"/>
    <w:rsid w:val="00211F04"/>
    <w:rsid w:val="002147A2"/>
    <w:rsid w:val="00214D76"/>
    <w:rsid w:val="00215528"/>
    <w:rsid w:val="002171D9"/>
    <w:rsid w:val="002233F6"/>
    <w:rsid w:val="002306DE"/>
    <w:rsid w:val="00230A00"/>
    <w:rsid w:val="00230ACC"/>
    <w:rsid w:val="00234C94"/>
    <w:rsid w:val="002359EE"/>
    <w:rsid w:val="00244791"/>
    <w:rsid w:val="0025443A"/>
    <w:rsid w:val="0025579F"/>
    <w:rsid w:val="00261630"/>
    <w:rsid w:val="002648A8"/>
    <w:rsid w:val="0026571C"/>
    <w:rsid w:val="002667AF"/>
    <w:rsid w:val="00274374"/>
    <w:rsid w:val="00275DE3"/>
    <w:rsid w:val="00276F31"/>
    <w:rsid w:val="00286359"/>
    <w:rsid w:val="00291F07"/>
    <w:rsid w:val="00293FD3"/>
    <w:rsid w:val="00294953"/>
    <w:rsid w:val="0029685E"/>
    <w:rsid w:val="002A246E"/>
    <w:rsid w:val="002A38D1"/>
    <w:rsid w:val="002A51DF"/>
    <w:rsid w:val="002A5B56"/>
    <w:rsid w:val="002A62C8"/>
    <w:rsid w:val="002A6EAF"/>
    <w:rsid w:val="002B02B3"/>
    <w:rsid w:val="002B0FB8"/>
    <w:rsid w:val="002C30EC"/>
    <w:rsid w:val="002C377B"/>
    <w:rsid w:val="002C403E"/>
    <w:rsid w:val="002C4178"/>
    <w:rsid w:val="002D0070"/>
    <w:rsid w:val="002E535A"/>
    <w:rsid w:val="002E60BE"/>
    <w:rsid w:val="002E6468"/>
    <w:rsid w:val="002E6744"/>
    <w:rsid w:val="002E6DB5"/>
    <w:rsid w:val="002E730C"/>
    <w:rsid w:val="002E74F1"/>
    <w:rsid w:val="002E7E16"/>
    <w:rsid w:val="002F130F"/>
    <w:rsid w:val="002F166B"/>
    <w:rsid w:val="003022FE"/>
    <w:rsid w:val="0031605D"/>
    <w:rsid w:val="003168EC"/>
    <w:rsid w:val="00317DD6"/>
    <w:rsid w:val="00320138"/>
    <w:rsid w:val="0032524A"/>
    <w:rsid w:val="003268E9"/>
    <w:rsid w:val="003273D9"/>
    <w:rsid w:val="0032780F"/>
    <w:rsid w:val="00341844"/>
    <w:rsid w:val="00342826"/>
    <w:rsid w:val="0034435C"/>
    <w:rsid w:val="00355D86"/>
    <w:rsid w:val="00355F94"/>
    <w:rsid w:val="0035641F"/>
    <w:rsid w:val="00360D8B"/>
    <w:rsid w:val="003669CA"/>
    <w:rsid w:val="00367D94"/>
    <w:rsid w:val="00372CEF"/>
    <w:rsid w:val="00373926"/>
    <w:rsid w:val="00373C17"/>
    <w:rsid w:val="00377579"/>
    <w:rsid w:val="00380906"/>
    <w:rsid w:val="0038095B"/>
    <w:rsid w:val="00380E78"/>
    <w:rsid w:val="00382AD0"/>
    <w:rsid w:val="003838D8"/>
    <w:rsid w:val="003857AD"/>
    <w:rsid w:val="00385816"/>
    <w:rsid w:val="0039476A"/>
    <w:rsid w:val="00396D5B"/>
    <w:rsid w:val="00396F14"/>
    <w:rsid w:val="003A2415"/>
    <w:rsid w:val="003A35BE"/>
    <w:rsid w:val="003A6337"/>
    <w:rsid w:val="003A74E8"/>
    <w:rsid w:val="003C066B"/>
    <w:rsid w:val="003D1289"/>
    <w:rsid w:val="003D38B3"/>
    <w:rsid w:val="003D433A"/>
    <w:rsid w:val="003D58C6"/>
    <w:rsid w:val="003E0EA9"/>
    <w:rsid w:val="003E1BA5"/>
    <w:rsid w:val="003E49B7"/>
    <w:rsid w:val="003F1FFC"/>
    <w:rsid w:val="003F7D32"/>
    <w:rsid w:val="00400A32"/>
    <w:rsid w:val="00414284"/>
    <w:rsid w:val="004143FF"/>
    <w:rsid w:val="004160E5"/>
    <w:rsid w:val="004168A5"/>
    <w:rsid w:val="004215D6"/>
    <w:rsid w:val="0042357E"/>
    <w:rsid w:val="00426864"/>
    <w:rsid w:val="00434ACD"/>
    <w:rsid w:val="0044065F"/>
    <w:rsid w:val="00443C05"/>
    <w:rsid w:val="00444088"/>
    <w:rsid w:val="00453D52"/>
    <w:rsid w:val="00457246"/>
    <w:rsid w:val="00462B63"/>
    <w:rsid w:val="004647C6"/>
    <w:rsid w:val="00464981"/>
    <w:rsid w:val="00465920"/>
    <w:rsid w:val="0046767B"/>
    <w:rsid w:val="004727CC"/>
    <w:rsid w:val="004743E4"/>
    <w:rsid w:val="0047487A"/>
    <w:rsid w:val="004764FF"/>
    <w:rsid w:val="00477615"/>
    <w:rsid w:val="004778DC"/>
    <w:rsid w:val="004802C9"/>
    <w:rsid w:val="00483165"/>
    <w:rsid w:val="0049238D"/>
    <w:rsid w:val="004933A1"/>
    <w:rsid w:val="00493D7B"/>
    <w:rsid w:val="004975D5"/>
    <w:rsid w:val="00497A32"/>
    <w:rsid w:val="004B67FC"/>
    <w:rsid w:val="004B7547"/>
    <w:rsid w:val="004B7F0D"/>
    <w:rsid w:val="004C14BE"/>
    <w:rsid w:val="004C151D"/>
    <w:rsid w:val="004C2410"/>
    <w:rsid w:val="004C495B"/>
    <w:rsid w:val="004C6913"/>
    <w:rsid w:val="004C69F1"/>
    <w:rsid w:val="004C6BAC"/>
    <w:rsid w:val="004C7753"/>
    <w:rsid w:val="004D0883"/>
    <w:rsid w:val="004D32CC"/>
    <w:rsid w:val="004D613F"/>
    <w:rsid w:val="004D627F"/>
    <w:rsid w:val="004D6A65"/>
    <w:rsid w:val="004D6B6A"/>
    <w:rsid w:val="004D71F7"/>
    <w:rsid w:val="004E0CC1"/>
    <w:rsid w:val="004E1B92"/>
    <w:rsid w:val="004E23D7"/>
    <w:rsid w:val="004F1C61"/>
    <w:rsid w:val="004F235C"/>
    <w:rsid w:val="004F271D"/>
    <w:rsid w:val="004F4528"/>
    <w:rsid w:val="004F5E01"/>
    <w:rsid w:val="004F6B8B"/>
    <w:rsid w:val="004F7EC2"/>
    <w:rsid w:val="0050031B"/>
    <w:rsid w:val="00506432"/>
    <w:rsid w:val="0051452C"/>
    <w:rsid w:val="00515644"/>
    <w:rsid w:val="00516797"/>
    <w:rsid w:val="00516DAC"/>
    <w:rsid w:val="00522D65"/>
    <w:rsid w:val="00522DCD"/>
    <w:rsid w:val="0053186E"/>
    <w:rsid w:val="005327BA"/>
    <w:rsid w:val="005350D2"/>
    <w:rsid w:val="005363C6"/>
    <w:rsid w:val="005463A3"/>
    <w:rsid w:val="00546A91"/>
    <w:rsid w:val="005473ED"/>
    <w:rsid w:val="00547465"/>
    <w:rsid w:val="00550BC6"/>
    <w:rsid w:val="00554A87"/>
    <w:rsid w:val="0055569B"/>
    <w:rsid w:val="005605CF"/>
    <w:rsid w:val="00562C05"/>
    <w:rsid w:val="00565614"/>
    <w:rsid w:val="00575F1A"/>
    <w:rsid w:val="00577919"/>
    <w:rsid w:val="0058396C"/>
    <w:rsid w:val="00587B69"/>
    <w:rsid w:val="005941EB"/>
    <w:rsid w:val="00594712"/>
    <w:rsid w:val="00595D0E"/>
    <w:rsid w:val="005A08B1"/>
    <w:rsid w:val="005A2B85"/>
    <w:rsid w:val="005A4296"/>
    <w:rsid w:val="005A43B5"/>
    <w:rsid w:val="005A5227"/>
    <w:rsid w:val="005A62C5"/>
    <w:rsid w:val="005B26E5"/>
    <w:rsid w:val="005B34F9"/>
    <w:rsid w:val="005B4A8A"/>
    <w:rsid w:val="005C631A"/>
    <w:rsid w:val="005C7346"/>
    <w:rsid w:val="005E4950"/>
    <w:rsid w:val="005E499D"/>
    <w:rsid w:val="005E5E55"/>
    <w:rsid w:val="005E6A31"/>
    <w:rsid w:val="005E71AB"/>
    <w:rsid w:val="005E7DC1"/>
    <w:rsid w:val="005F2D0E"/>
    <w:rsid w:val="005F3D85"/>
    <w:rsid w:val="00601453"/>
    <w:rsid w:val="006017B7"/>
    <w:rsid w:val="006029D2"/>
    <w:rsid w:val="00605731"/>
    <w:rsid w:val="00605794"/>
    <w:rsid w:val="00611249"/>
    <w:rsid w:val="0061640D"/>
    <w:rsid w:val="00616E7C"/>
    <w:rsid w:val="00621FC6"/>
    <w:rsid w:val="006225A7"/>
    <w:rsid w:val="00625952"/>
    <w:rsid w:val="00626A07"/>
    <w:rsid w:val="00636BDD"/>
    <w:rsid w:val="00637C31"/>
    <w:rsid w:val="00643F7D"/>
    <w:rsid w:val="006470A5"/>
    <w:rsid w:val="006504FE"/>
    <w:rsid w:val="00660488"/>
    <w:rsid w:val="006622DF"/>
    <w:rsid w:val="006627AE"/>
    <w:rsid w:val="00667AA1"/>
    <w:rsid w:val="006706DC"/>
    <w:rsid w:val="00676DAA"/>
    <w:rsid w:val="00681BBE"/>
    <w:rsid w:val="0068645E"/>
    <w:rsid w:val="0068669F"/>
    <w:rsid w:val="006905FF"/>
    <w:rsid w:val="00691340"/>
    <w:rsid w:val="00692FBB"/>
    <w:rsid w:val="00694CB8"/>
    <w:rsid w:val="00695C8C"/>
    <w:rsid w:val="006A1CA1"/>
    <w:rsid w:val="006A46C8"/>
    <w:rsid w:val="006A4722"/>
    <w:rsid w:val="006B1627"/>
    <w:rsid w:val="006B17EF"/>
    <w:rsid w:val="006B4FFA"/>
    <w:rsid w:val="006B76EA"/>
    <w:rsid w:val="006C277E"/>
    <w:rsid w:val="006D19D2"/>
    <w:rsid w:val="006D2051"/>
    <w:rsid w:val="006E0673"/>
    <w:rsid w:val="006E246C"/>
    <w:rsid w:val="006E48C0"/>
    <w:rsid w:val="006E5731"/>
    <w:rsid w:val="006E63B9"/>
    <w:rsid w:val="006F69CC"/>
    <w:rsid w:val="00700A93"/>
    <w:rsid w:val="00702CE9"/>
    <w:rsid w:val="0070329B"/>
    <w:rsid w:val="00707FFD"/>
    <w:rsid w:val="00712729"/>
    <w:rsid w:val="007165B8"/>
    <w:rsid w:val="00716EEC"/>
    <w:rsid w:val="00722DF0"/>
    <w:rsid w:val="00724B95"/>
    <w:rsid w:val="007260EF"/>
    <w:rsid w:val="00727573"/>
    <w:rsid w:val="0073033A"/>
    <w:rsid w:val="0073738A"/>
    <w:rsid w:val="00740B27"/>
    <w:rsid w:val="00740D06"/>
    <w:rsid w:val="00740E4B"/>
    <w:rsid w:val="00743F33"/>
    <w:rsid w:val="00746B7B"/>
    <w:rsid w:val="00747DD5"/>
    <w:rsid w:val="00751869"/>
    <w:rsid w:val="00755C86"/>
    <w:rsid w:val="0075626A"/>
    <w:rsid w:val="00756DD8"/>
    <w:rsid w:val="007634C2"/>
    <w:rsid w:val="007639CC"/>
    <w:rsid w:val="007656B0"/>
    <w:rsid w:val="00770092"/>
    <w:rsid w:val="00770CCC"/>
    <w:rsid w:val="007718C7"/>
    <w:rsid w:val="007914B0"/>
    <w:rsid w:val="007945BF"/>
    <w:rsid w:val="007962B5"/>
    <w:rsid w:val="007A101E"/>
    <w:rsid w:val="007A15E6"/>
    <w:rsid w:val="007B4E2E"/>
    <w:rsid w:val="007C022E"/>
    <w:rsid w:val="007C6EF1"/>
    <w:rsid w:val="007D532F"/>
    <w:rsid w:val="007D6EA8"/>
    <w:rsid w:val="007E1622"/>
    <w:rsid w:val="007E26D3"/>
    <w:rsid w:val="007E3F88"/>
    <w:rsid w:val="007F2948"/>
    <w:rsid w:val="007F5AF6"/>
    <w:rsid w:val="007F6280"/>
    <w:rsid w:val="007F7998"/>
    <w:rsid w:val="008114AC"/>
    <w:rsid w:val="008145F6"/>
    <w:rsid w:val="00820098"/>
    <w:rsid w:val="00820814"/>
    <w:rsid w:val="00821E48"/>
    <w:rsid w:val="00822AB3"/>
    <w:rsid w:val="00826904"/>
    <w:rsid w:val="00833561"/>
    <w:rsid w:val="008479C8"/>
    <w:rsid w:val="00847EA6"/>
    <w:rsid w:val="00854336"/>
    <w:rsid w:val="00857961"/>
    <w:rsid w:val="00867503"/>
    <w:rsid w:val="0086778D"/>
    <w:rsid w:val="00867954"/>
    <w:rsid w:val="00871AAB"/>
    <w:rsid w:val="0087211F"/>
    <w:rsid w:val="00872FBD"/>
    <w:rsid w:val="00874200"/>
    <w:rsid w:val="00880811"/>
    <w:rsid w:val="008828A6"/>
    <w:rsid w:val="00891447"/>
    <w:rsid w:val="0089165A"/>
    <w:rsid w:val="00893A8A"/>
    <w:rsid w:val="008943B3"/>
    <w:rsid w:val="008958C3"/>
    <w:rsid w:val="00895C6A"/>
    <w:rsid w:val="008A3259"/>
    <w:rsid w:val="008A663D"/>
    <w:rsid w:val="008A7CE5"/>
    <w:rsid w:val="008B1B1B"/>
    <w:rsid w:val="008C00B5"/>
    <w:rsid w:val="008C03BF"/>
    <w:rsid w:val="008C64D7"/>
    <w:rsid w:val="008D08F9"/>
    <w:rsid w:val="008D2BB1"/>
    <w:rsid w:val="008D64B7"/>
    <w:rsid w:val="008D710D"/>
    <w:rsid w:val="008E08A9"/>
    <w:rsid w:val="008E1265"/>
    <w:rsid w:val="008E2C7E"/>
    <w:rsid w:val="008E39EB"/>
    <w:rsid w:val="008F5E16"/>
    <w:rsid w:val="008F5E77"/>
    <w:rsid w:val="008F6F84"/>
    <w:rsid w:val="00903D64"/>
    <w:rsid w:val="00907E1D"/>
    <w:rsid w:val="009130B0"/>
    <w:rsid w:val="00915C6A"/>
    <w:rsid w:val="00916F43"/>
    <w:rsid w:val="00917686"/>
    <w:rsid w:val="009209A6"/>
    <w:rsid w:val="009229B7"/>
    <w:rsid w:val="009237F1"/>
    <w:rsid w:val="00927609"/>
    <w:rsid w:val="009346D6"/>
    <w:rsid w:val="0093598F"/>
    <w:rsid w:val="00937F68"/>
    <w:rsid w:val="00940DDF"/>
    <w:rsid w:val="00941AF2"/>
    <w:rsid w:val="00941F85"/>
    <w:rsid w:val="00945EEE"/>
    <w:rsid w:val="009460F9"/>
    <w:rsid w:val="00950E5A"/>
    <w:rsid w:val="00954C43"/>
    <w:rsid w:val="0095546C"/>
    <w:rsid w:val="00956455"/>
    <w:rsid w:val="00956BEF"/>
    <w:rsid w:val="009572D2"/>
    <w:rsid w:val="00962AE7"/>
    <w:rsid w:val="00962BC9"/>
    <w:rsid w:val="00964009"/>
    <w:rsid w:val="009651C3"/>
    <w:rsid w:val="00967364"/>
    <w:rsid w:val="00971A03"/>
    <w:rsid w:val="009729BB"/>
    <w:rsid w:val="00972D5B"/>
    <w:rsid w:val="009744AF"/>
    <w:rsid w:val="00974FD8"/>
    <w:rsid w:val="00983226"/>
    <w:rsid w:val="00992F16"/>
    <w:rsid w:val="009935CE"/>
    <w:rsid w:val="009A3919"/>
    <w:rsid w:val="009A4B63"/>
    <w:rsid w:val="009A5498"/>
    <w:rsid w:val="009B1A9A"/>
    <w:rsid w:val="009B5BCF"/>
    <w:rsid w:val="009C7CB8"/>
    <w:rsid w:val="009D4552"/>
    <w:rsid w:val="009E14AF"/>
    <w:rsid w:val="009E3BCA"/>
    <w:rsid w:val="009F0E45"/>
    <w:rsid w:val="009F677B"/>
    <w:rsid w:val="009F6785"/>
    <w:rsid w:val="00A03E96"/>
    <w:rsid w:val="00A0738A"/>
    <w:rsid w:val="00A11D4C"/>
    <w:rsid w:val="00A11DB9"/>
    <w:rsid w:val="00A13F88"/>
    <w:rsid w:val="00A158C4"/>
    <w:rsid w:val="00A172CB"/>
    <w:rsid w:val="00A1772D"/>
    <w:rsid w:val="00A20F00"/>
    <w:rsid w:val="00A21B67"/>
    <w:rsid w:val="00A227AA"/>
    <w:rsid w:val="00A246CC"/>
    <w:rsid w:val="00A24BB9"/>
    <w:rsid w:val="00A263A8"/>
    <w:rsid w:val="00A2727C"/>
    <w:rsid w:val="00A3082F"/>
    <w:rsid w:val="00A30B2B"/>
    <w:rsid w:val="00A31186"/>
    <w:rsid w:val="00A358B8"/>
    <w:rsid w:val="00A4051E"/>
    <w:rsid w:val="00A42F51"/>
    <w:rsid w:val="00A44FBE"/>
    <w:rsid w:val="00A47D8A"/>
    <w:rsid w:val="00A51076"/>
    <w:rsid w:val="00A52A19"/>
    <w:rsid w:val="00A5571C"/>
    <w:rsid w:val="00A60AD9"/>
    <w:rsid w:val="00A61133"/>
    <w:rsid w:val="00A70F1E"/>
    <w:rsid w:val="00A80B7F"/>
    <w:rsid w:val="00A8354B"/>
    <w:rsid w:val="00A92C66"/>
    <w:rsid w:val="00A931B3"/>
    <w:rsid w:val="00A966E4"/>
    <w:rsid w:val="00AA04E2"/>
    <w:rsid w:val="00AA27E2"/>
    <w:rsid w:val="00AA716D"/>
    <w:rsid w:val="00AB0AAB"/>
    <w:rsid w:val="00AB6850"/>
    <w:rsid w:val="00AC1E5E"/>
    <w:rsid w:val="00AC4FC2"/>
    <w:rsid w:val="00AC7A48"/>
    <w:rsid w:val="00AD14BA"/>
    <w:rsid w:val="00AD2092"/>
    <w:rsid w:val="00AD239E"/>
    <w:rsid w:val="00AD2616"/>
    <w:rsid w:val="00AD2D87"/>
    <w:rsid w:val="00AD4BFE"/>
    <w:rsid w:val="00AE2AC4"/>
    <w:rsid w:val="00AF0C4F"/>
    <w:rsid w:val="00AF5CF3"/>
    <w:rsid w:val="00AF7F76"/>
    <w:rsid w:val="00B0071A"/>
    <w:rsid w:val="00B02643"/>
    <w:rsid w:val="00B04BCA"/>
    <w:rsid w:val="00B1268F"/>
    <w:rsid w:val="00B16E74"/>
    <w:rsid w:val="00B17402"/>
    <w:rsid w:val="00B20243"/>
    <w:rsid w:val="00B224BD"/>
    <w:rsid w:val="00B25397"/>
    <w:rsid w:val="00B25A48"/>
    <w:rsid w:val="00B265B9"/>
    <w:rsid w:val="00B332BC"/>
    <w:rsid w:val="00B405D3"/>
    <w:rsid w:val="00B47A95"/>
    <w:rsid w:val="00B5093C"/>
    <w:rsid w:val="00B5546C"/>
    <w:rsid w:val="00B57347"/>
    <w:rsid w:val="00B660C5"/>
    <w:rsid w:val="00B6618C"/>
    <w:rsid w:val="00B709C4"/>
    <w:rsid w:val="00B741CE"/>
    <w:rsid w:val="00B7457A"/>
    <w:rsid w:val="00B751B7"/>
    <w:rsid w:val="00B82E72"/>
    <w:rsid w:val="00B8481E"/>
    <w:rsid w:val="00B84AF1"/>
    <w:rsid w:val="00B87114"/>
    <w:rsid w:val="00B95917"/>
    <w:rsid w:val="00B96F8C"/>
    <w:rsid w:val="00B97C17"/>
    <w:rsid w:val="00BA0670"/>
    <w:rsid w:val="00BA3AF2"/>
    <w:rsid w:val="00BA4AD1"/>
    <w:rsid w:val="00BB3FF7"/>
    <w:rsid w:val="00BB407A"/>
    <w:rsid w:val="00BC0BE2"/>
    <w:rsid w:val="00BC150E"/>
    <w:rsid w:val="00BC31A7"/>
    <w:rsid w:val="00BC5628"/>
    <w:rsid w:val="00BC5A22"/>
    <w:rsid w:val="00BD040D"/>
    <w:rsid w:val="00BD1A16"/>
    <w:rsid w:val="00BD3588"/>
    <w:rsid w:val="00BD36C0"/>
    <w:rsid w:val="00BD38E9"/>
    <w:rsid w:val="00BD4AA9"/>
    <w:rsid w:val="00BD4B5B"/>
    <w:rsid w:val="00BD66C7"/>
    <w:rsid w:val="00BD6724"/>
    <w:rsid w:val="00BD7C5E"/>
    <w:rsid w:val="00BE094B"/>
    <w:rsid w:val="00BE0A25"/>
    <w:rsid w:val="00BE103F"/>
    <w:rsid w:val="00BE5E49"/>
    <w:rsid w:val="00BE676F"/>
    <w:rsid w:val="00BF6C10"/>
    <w:rsid w:val="00BF6D46"/>
    <w:rsid w:val="00BF7150"/>
    <w:rsid w:val="00C026C1"/>
    <w:rsid w:val="00C056B8"/>
    <w:rsid w:val="00C0686B"/>
    <w:rsid w:val="00C07296"/>
    <w:rsid w:val="00C10016"/>
    <w:rsid w:val="00C11CDB"/>
    <w:rsid w:val="00C16FD5"/>
    <w:rsid w:val="00C27324"/>
    <w:rsid w:val="00C314AD"/>
    <w:rsid w:val="00C345C3"/>
    <w:rsid w:val="00C41E4C"/>
    <w:rsid w:val="00C442FE"/>
    <w:rsid w:val="00C47514"/>
    <w:rsid w:val="00C47716"/>
    <w:rsid w:val="00C47DFC"/>
    <w:rsid w:val="00C5025F"/>
    <w:rsid w:val="00C52930"/>
    <w:rsid w:val="00C60366"/>
    <w:rsid w:val="00C6305B"/>
    <w:rsid w:val="00C63168"/>
    <w:rsid w:val="00C6457D"/>
    <w:rsid w:val="00C65C16"/>
    <w:rsid w:val="00C66E57"/>
    <w:rsid w:val="00C70224"/>
    <w:rsid w:val="00C73711"/>
    <w:rsid w:val="00C74902"/>
    <w:rsid w:val="00C7703D"/>
    <w:rsid w:val="00C849F5"/>
    <w:rsid w:val="00C875D4"/>
    <w:rsid w:val="00C87A51"/>
    <w:rsid w:val="00C951AB"/>
    <w:rsid w:val="00CA0AF2"/>
    <w:rsid w:val="00CA2E1C"/>
    <w:rsid w:val="00CA4331"/>
    <w:rsid w:val="00CA69B7"/>
    <w:rsid w:val="00CB0E98"/>
    <w:rsid w:val="00CB0FB1"/>
    <w:rsid w:val="00CB5A33"/>
    <w:rsid w:val="00CC21FB"/>
    <w:rsid w:val="00CD0162"/>
    <w:rsid w:val="00CE14C3"/>
    <w:rsid w:val="00CE1C41"/>
    <w:rsid w:val="00CE2CC0"/>
    <w:rsid w:val="00CE3EC2"/>
    <w:rsid w:val="00CE6BFB"/>
    <w:rsid w:val="00CF02E0"/>
    <w:rsid w:val="00CF2122"/>
    <w:rsid w:val="00CF74A1"/>
    <w:rsid w:val="00CF797A"/>
    <w:rsid w:val="00D013D0"/>
    <w:rsid w:val="00D03772"/>
    <w:rsid w:val="00D04FB5"/>
    <w:rsid w:val="00D079E3"/>
    <w:rsid w:val="00D154FF"/>
    <w:rsid w:val="00D1682A"/>
    <w:rsid w:val="00D24162"/>
    <w:rsid w:val="00D26450"/>
    <w:rsid w:val="00D31F4E"/>
    <w:rsid w:val="00D349F5"/>
    <w:rsid w:val="00D34D2C"/>
    <w:rsid w:val="00D35911"/>
    <w:rsid w:val="00D36C5A"/>
    <w:rsid w:val="00D41BFB"/>
    <w:rsid w:val="00D44DA8"/>
    <w:rsid w:val="00D46EBB"/>
    <w:rsid w:val="00D511F2"/>
    <w:rsid w:val="00D5527E"/>
    <w:rsid w:val="00D62047"/>
    <w:rsid w:val="00D6207B"/>
    <w:rsid w:val="00D65DBF"/>
    <w:rsid w:val="00D73191"/>
    <w:rsid w:val="00D746EB"/>
    <w:rsid w:val="00D76157"/>
    <w:rsid w:val="00D93937"/>
    <w:rsid w:val="00D97850"/>
    <w:rsid w:val="00DA1E8A"/>
    <w:rsid w:val="00DB0F10"/>
    <w:rsid w:val="00DB1C2A"/>
    <w:rsid w:val="00DB3E08"/>
    <w:rsid w:val="00DB4F26"/>
    <w:rsid w:val="00DB5E3E"/>
    <w:rsid w:val="00DC04B5"/>
    <w:rsid w:val="00DC7064"/>
    <w:rsid w:val="00DC723D"/>
    <w:rsid w:val="00DC7772"/>
    <w:rsid w:val="00DD0F5F"/>
    <w:rsid w:val="00DD2C7A"/>
    <w:rsid w:val="00DD3B77"/>
    <w:rsid w:val="00DD66AC"/>
    <w:rsid w:val="00DE10B7"/>
    <w:rsid w:val="00DE47D0"/>
    <w:rsid w:val="00DE639F"/>
    <w:rsid w:val="00DF182E"/>
    <w:rsid w:val="00DF21F9"/>
    <w:rsid w:val="00DF3CB8"/>
    <w:rsid w:val="00E0147A"/>
    <w:rsid w:val="00E247F4"/>
    <w:rsid w:val="00E354CE"/>
    <w:rsid w:val="00E43AA0"/>
    <w:rsid w:val="00E43E39"/>
    <w:rsid w:val="00E44C86"/>
    <w:rsid w:val="00E460AA"/>
    <w:rsid w:val="00E46500"/>
    <w:rsid w:val="00E57650"/>
    <w:rsid w:val="00E60AB9"/>
    <w:rsid w:val="00E6109C"/>
    <w:rsid w:val="00E62ABE"/>
    <w:rsid w:val="00E654F9"/>
    <w:rsid w:val="00E67F42"/>
    <w:rsid w:val="00E71CD6"/>
    <w:rsid w:val="00E73BE1"/>
    <w:rsid w:val="00E74C5F"/>
    <w:rsid w:val="00E77829"/>
    <w:rsid w:val="00E77D76"/>
    <w:rsid w:val="00E834E2"/>
    <w:rsid w:val="00E84313"/>
    <w:rsid w:val="00E84743"/>
    <w:rsid w:val="00E8678B"/>
    <w:rsid w:val="00E87992"/>
    <w:rsid w:val="00E87EDF"/>
    <w:rsid w:val="00EA0A56"/>
    <w:rsid w:val="00EA22C2"/>
    <w:rsid w:val="00EA31AD"/>
    <w:rsid w:val="00EA364B"/>
    <w:rsid w:val="00EA7C56"/>
    <w:rsid w:val="00EB2714"/>
    <w:rsid w:val="00EB55FC"/>
    <w:rsid w:val="00EC01EC"/>
    <w:rsid w:val="00EC1CB4"/>
    <w:rsid w:val="00EC3C67"/>
    <w:rsid w:val="00EC5ECF"/>
    <w:rsid w:val="00EC6B5B"/>
    <w:rsid w:val="00ED0FA4"/>
    <w:rsid w:val="00ED1E95"/>
    <w:rsid w:val="00ED1FF7"/>
    <w:rsid w:val="00ED2207"/>
    <w:rsid w:val="00ED2301"/>
    <w:rsid w:val="00ED3B99"/>
    <w:rsid w:val="00ED3E01"/>
    <w:rsid w:val="00ED615A"/>
    <w:rsid w:val="00EE0EA8"/>
    <w:rsid w:val="00EE5BC8"/>
    <w:rsid w:val="00EE5D44"/>
    <w:rsid w:val="00EF0EDF"/>
    <w:rsid w:val="00EF2EE8"/>
    <w:rsid w:val="00EF3CB5"/>
    <w:rsid w:val="00EF65F2"/>
    <w:rsid w:val="00F02847"/>
    <w:rsid w:val="00F07329"/>
    <w:rsid w:val="00F07B1B"/>
    <w:rsid w:val="00F10459"/>
    <w:rsid w:val="00F139CE"/>
    <w:rsid w:val="00F259FF"/>
    <w:rsid w:val="00F32D16"/>
    <w:rsid w:val="00F35756"/>
    <w:rsid w:val="00F501A1"/>
    <w:rsid w:val="00F5058C"/>
    <w:rsid w:val="00F55C41"/>
    <w:rsid w:val="00F56811"/>
    <w:rsid w:val="00F63496"/>
    <w:rsid w:val="00F65ABC"/>
    <w:rsid w:val="00F65E2C"/>
    <w:rsid w:val="00F675E4"/>
    <w:rsid w:val="00F71E25"/>
    <w:rsid w:val="00F75086"/>
    <w:rsid w:val="00F86AEC"/>
    <w:rsid w:val="00F90DEB"/>
    <w:rsid w:val="00F938FE"/>
    <w:rsid w:val="00F94B88"/>
    <w:rsid w:val="00FA2DD3"/>
    <w:rsid w:val="00FA2EB7"/>
    <w:rsid w:val="00FA48E2"/>
    <w:rsid w:val="00FA494A"/>
    <w:rsid w:val="00FA4C5C"/>
    <w:rsid w:val="00FA51E8"/>
    <w:rsid w:val="00FA5A69"/>
    <w:rsid w:val="00FB0BCA"/>
    <w:rsid w:val="00FB0C05"/>
    <w:rsid w:val="00FB4942"/>
    <w:rsid w:val="00FB4A0F"/>
    <w:rsid w:val="00FB6948"/>
    <w:rsid w:val="00FC3F09"/>
    <w:rsid w:val="00FC4076"/>
    <w:rsid w:val="00FC4386"/>
    <w:rsid w:val="00FC52D7"/>
    <w:rsid w:val="00FC65D2"/>
    <w:rsid w:val="00FD1CDC"/>
    <w:rsid w:val="00FD2051"/>
    <w:rsid w:val="00FD6441"/>
    <w:rsid w:val="00FE098D"/>
    <w:rsid w:val="00FE714F"/>
    <w:rsid w:val="00FF4CBB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F51EF75"/>
  <w15:docId w15:val="{06FB00C3-E486-458A-865E-583277A2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11CD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jc w:val="center"/>
      <w:outlineLvl w:val="0"/>
    </w:pPr>
    <w:rPr>
      <w:rFonts w:eastAsia="Times New Roman" w:cs="Calibri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D31F4E"/>
    <w:pPr>
      <w:keepNext/>
      <w:numPr>
        <w:ilvl w:val="1"/>
        <w:numId w:val="24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4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D31F4E"/>
    <w:pPr>
      <w:keepNext/>
      <w:numPr>
        <w:ilvl w:val="2"/>
        <w:numId w:val="24"/>
      </w:numPr>
      <w:spacing w:after="0" w:line="240" w:lineRule="auto"/>
      <w:jc w:val="both"/>
      <w:outlineLvl w:val="2"/>
    </w:pPr>
    <w:rPr>
      <w:rFonts w:ascii="Times New Roman" w:eastAsia="Times New Roman" w:hAnsi="Times New Roman"/>
      <w:i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D31F4E"/>
    <w:pPr>
      <w:keepNext/>
      <w:numPr>
        <w:ilvl w:val="3"/>
        <w:numId w:val="24"/>
      </w:numPr>
      <w:spacing w:after="0" w:line="240" w:lineRule="auto"/>
      <w:outlineLvl w:val="3"/>
    </w:pPr>
    <w:rPr>
      <w:rFonts w:ascii="Times New Roman" w:eastAsia="Times New Roman" w:hAnsi="Times New Roman"/>
      <w:i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D31F4E"/>
    <w:pPr>
      <w:keepNext/>
      <w:numPr>
        <w:ilvl w:val="4"/>
        <w:numId w:val="24"/>
      </w:numPr>
      <w:spacing w:after="0" w:line="240" w:lineRule="auto"/>
      <w:jc w:val="center"/>
      <w:outlineLvl w:val="4"/>
    </w:pPr>
    <w:rPr>
      <w:rFonts w:ascii="Arial Narrow" w:eastAsia="Times New Roman" w:hAnsi="Arial Narrow"/>
      <w:b/>
      <w:sz w:val="40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D31F4E"/>
    <w:pPr>
      <w:keepNext/>
      <w:numPr>
        <w:ilvl w:val="5"/>
        <w:numId w:val="24"/>
      </w:numPr>
      <w:spacing w:after="0" w:line="240" w:lineRule="auto"/>
      <w:jc w:val="center"/>
      <w:outlineLvl w:val="5"/>
    </w:pPr>
    <w:rPr>
      <w:rFonts w:ascii="Arial Narrow" w:eastAsia="Times New Roman" w:hAnsi="Arial Narrow"/>
      <w:b/>
      <w:bCs/>
      <w:sz w:val="32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D31F4E"/>
    <w:pPr>
      <w:keepNext/>
      <w:numPr>
        <w:ilvl w:val="6"/>
        <w:numId w:val="24"/>
      </w:numPr>
      <w:spacing w:after="0" w:line="240" w:lineRule="auto"/>
      <w:outlineLvl w:val="6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D31F4E"/>
    <w:pPr>
      <w:keepNext/>
      <w:numPr>
        <w:ilvl w:val="7"/>
        <w:numId w:val="24"/>
      </w:numPr>
      <w:spacing w:after="0" w:line="240" w:lineRule="auto"/>
      <w:outlineLvl w:val="7"/>
    </w:pPr>
    <w:rPr>
      <w:rFonts w:ascii="Arial Narrow" w:eastAsia="Times New Roman" w:hAnsi="Arial Narrow"/>
      <w:b/>
      <w:bCs/>
      <w:sz w:val="24"/>
      <w:szCs w:val="20"/>
      <w:u w:val="single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D31F4E"/>
    <w:pPr>
      <w:keepNext/>
      <w:numPr>
        <w:ilvl w:val="8"/>
        <w:numId w:val="24"/>
      </w:numPr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11CDB"/>
    <w:rPr>
      <w:rFonts w:eastAsia="Times New Roman" w:cs="Calibri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9"/>
    <w:locked/>
    <w:rsid w:val="00D31F4E"/>
    <w:rPr>
      <w:rFonts w:ascii="Times New Roman" w:hAnsi="Times New Roman" w:cs="Times New Roman"/>
      <w:b/>
      <w:sz w:val="40"/>
    </w:rPr>
  </w:style>
  <w:style w:type="character" w:customStyle="1" w:styleId="Titre3Car">
    <w:name w:val="Titre 3 Car"/>
    <w:basedOn w:val="Policepardfaut"/>
    <w:link w:val="Titre3"/>
    <w:uiPriority w:val="99"/>
    <w:locked/>
    <w:rsid w:val="00D31F4E"/>
    <w:rPr>
      <w:rFonts w:ascii="Times New Roman" w:hAnsi="Times New Roman" w:cs="Times New Roman"/>
      <w:i/>
    </w:rPr>
  </w:style>
  <w:style w:type="character" w:customStyle="1" w:styleId="Titre4Car">
    <w:name w:val="Titre 4 Car"/>
    <w:basedOn w:val="Policepardfaut"/>
    <w:link w:val="Titre4"/>
    <w:uiPriority w:val="99"/>
    <w:locked/>
    <w:rsid w:val="00D31F4E"/>
    <w:rPr>
      <w:rFonts w:ascii="Times New Roman" w:hAnsi="Times New Roman" w:cs="Times New Roman"/>
      <w:i/>
    </w:rPr>
  </w:style>
  <w:style w:type="character" w:customStyle="1" w:styleId="Titre5Car">
    <w:name w:val="Titre 5 Car"/>
    <w:basedOn w:val="Policepardfaut"/>
    <w:link w:val="Titre5"/>
    <w:uiPriority w:val="99"/>
    <w:locked/>
    <w:rsid w:val="00D31F4E"/>
    <w:rPr>
      <w:rFonts w:ascii="Arial Narrow" w:hAnsi="Arial Narrow" w:cs="Times New Roman"/>
      <w:b/>
      <w:sz w:val="40"/>
      <w:u w:val="single"/>
    </w:rPr>
  </w:style>
  <w:style w:type="character" w:customStyle="1" w:styleId="Titre6Car">
    <w:name w:val="Titre 6 Car"/>
    <w:basedOn w:val="Policepardfaut"/>
    <w:link w:val="Titre6"/>
    <w:uiPriority w:val="99"/>
    <w:locked/>
    <w:rsid w:val="00D31F4E"/>
    <w:rPr>
      <w:rFonts w:ascii="Arial Narrow" w:hAnsi="Arial Narrow" w:cs="Times New Roman"/>
      <w:b/>
      <w:bCs/>
      <w:sz w:val="32"/>
    </w:rPr>
  </w:style>
  <w:style w:type="character" w:customStyle="1" w:styleId="Titre7Car">
    <w:name w:val="Titre 7 Car"/>
    <w:basedOn w:val="Policepardfaut"/>
    <w:link w:val="Titre7"/>
    <w:uiPriority w:val="99"/>
    <w:locked/>
    <w:rsid w:val="00D31F4E"/>
    <w:rPr>
      <w:rFonts w:ascii="Arial Narrow" w:hAnsi="Arial Narrow" w:cs="Times New Roman"/>
      <w:b/>
      <w:bCs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locked/>
    <w:rsid w:val="00D31F4E"/>
    <w:rPr>
      <w:rFonts w:ascii="Arial Narrow" w:hAnsi="Arial Narrow" w:cs="Times New Roman"/>
      <w:b/>
      <w:bCs/>
      <w:sz w:val="24"/>
      <w:u w:val="single"/>
    </w:rPr>
  </w:style>
  <w:style w:type="character" w:customStyle="1" w:styleId="Titre9Car">
    <w:name w:val="Titre 9 Car"/>
    <w:basedOn w:val="Policepardfaut"/>
    <w:link w:val="Titre9"/>
    <w:uiPriority w:val="99"/>
    <w:locked/>
    <w:rsid w:val="00D31F4E"/>
    <w:rPr>
      <w:rFonts w:ascii="Arial Narrow" w:hAnsi="Arial Narrow" w:cs="Times New Roman"/>
      <w:b/>
      <w:bCs/>
      <w:color w:val="FF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5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54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5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5443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5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5443A"/>
    <w:rPr>
      <w:rFonts w:cs="Times New Roman"/>
    </w:rPr>
  </w:style>
  <w:style w:type="character" w:styleId="Lienhypertexte">
    <w:name w:val="Hyperlink"/>
    <w:basedOn w:val="Policepardfaut"/>
    <w:uiPriority w:val="99"/>
    <w:rsid w:val="0025443A"/>
    <w:rPr>
      <w:rFonts w:cs="Times New Roman"/>
      <w:color w:val="0000FF"/>
      <w:u w:val="single"/>
    </w:rPr>
  </w:style>
  <w:style w:type="paragraph" w:customStyle="1" w:styleId="texte">
    <w:name w:val="texte"/>
    <w:uiPriority w:val="99"/>
    <w:rsid w:val="00D73191"/>
    <w:pPr>
      <w:jc w:val="both"/>
    </w:pPr>
    <w:rPr>
      <w:rFonts w:ascii="Arial" w:eastAsia="Times New Roman" w:hAnsi="Arial"/>
      <w:sz w:val="22"/>
    </w:rPr>
  </w:style>
  <w:style w:type="character" w:styleId="Marquedecommentaire">
    <w:name w:val="annotation reference"/>
    <w:basedOn w:val="Policepardfaut"/>
    <w:uiPriority w:val="99"/>
    <w:semiHidden/>
    <w:rsid w:val="004160E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160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160E5"/>
    <w:rPr>
      <w:rFonts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160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160E5"/>
    <w:rPr>
      <w:rFonts w:cs="Times New Roman"/>
      <w:b/>
      <w:bCs/>
      <w:lang w:eastAsia="en-US"/>
    </w:rPr>
  </w:style>
  <w:style w:type="paragraph" w:styleId="Paragraphedeliste">
    <w:name w:val="List Paragraph"/>
    <w:basedOn w:val="Normal"/>
    <w:uiPriority w:val="99"/>
    <w:qFormat/>
    <w:rsid w:val="00C11CDB"/>
    <w:pPr>
      <w:numPr>
        <w:numId w:val="34"/>
      </w:numPr>
      <w:spacing w:after="0" w:line="240" w:lineRule="auto"/>
      <w:contextualSpacing/>
      <w:jc w:val="both"/>
    </w:pPr>
    <w:rPr>
      <w:rFonts w:asciiTheme="minorHAnsi" w:eastAsia="Times New Roman" w:hAnsiTheme="minorHAnsi"/>
      <w:szCs w:val="24"/>
      <w:lang w:eastAsia="fr-FR"/>
    </w:rPr>
  </w:style>
  <w:style w:type="paragraph" w:styleId="NormalWeb">
    <w:name w:val="Normal (Web)"/>
    <w:basedOn w:val="Normal"/>
    <w:uiPriority w:val="99"/>
    <w:rsid w:val="00516DAC"/>
    <w:pPr>
      <w:spacing w:before="100" w:beforeAutospacing="1" w:after="100" w:afterAutospacing="1" w:line="240" w:lineRule="auto"/>
      <w:jc w:val="both"/>
    </w:pPr>
    <w:rPr>
      <w:rFonts w:cs="Calibri"/>
      <w:lang w:eastAsia="fr-FR"/>
    </w:rPr>
  </w:style>
  <w:style w:type="paragraph" w:styleId="Corpsdetexte3">
    <w:name w:val="Body Text 3"/>
    <w:basedOn w:val="Normal"/>
    <w:link w:val="Corpsdetexte3Car"/>
    <w:uiPriority w:val="99"/>
    <w:rsid w:val="004143FF"/>
    <w:pPr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4143FF"/>
    <w:rPr>
      <w:rFonts w:ascii="Arial Narrow" w:hAnsi="Arial Narrow" w:cs="Times New Roman"/>
      <w:sz w:val="24"/>
    </w:rPr>
  </w:style>
  <w:style w:type="paragraph" w:styleId="Corpsdetexte">
    <w:name w:val="Body Text"/>
    <w:basedOn w:val="Normal"/>
    <w:link w:val="CorpsdetexteCar"/>
    <w:uiPriority w:val="99"/>
    <w:semiHidden/>
    <w:rsid w:val="0059471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94712"/>
    <w:rPr>
      <w:rFonts w:cs="Times New Roman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F3D85"/>
    <w:rPr>
      <w:color w:val="808080"/>
    </w:rPr>
  </w:style>
  <w:style w:type="table" w:styleId="Grilledutableau">
    <w:name w:val="Table Grid"/>
    <w:basedOn w:val="TableauNormal"/>
    <w:uiPriority w:val="59"/>
    <w:locked/>
    <w:rsid w:val="0051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locked/>
    <w:rsid w:val="00FC6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m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iens\Documents\Cadre%20technique\FFME\D&#233;veloppement%20club\PST\2011\charte%20conven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D5855-139A-416D-92DC-F4714C42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 convention</Template>
  <TotalTime>61</TotalTime>
  <Pages>3</Pages>
  <Words>792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mise à disposition gracieuse  de personnel</vt:lpstr>
    </vt:vector>
  </TitlesOfParts>
  <Company>Microsoft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mise à disposition gracieuse  de personnel</dc:title>
  <dc:creator>FFME Dept-Formation</dc:creator>
  <dc:description>Convention de prêt de formateur avec les clubs et comité</dc:description>
  <cp:lastModifiedBy>Céline ROUSSEAU</cp:lastModifiedBy>
  <cp:revision>12</cp:revision>
  <cp:lastPrinted>2013-09-30T15:19:00Z</cp:lastPrinted>
  <dcterms:created xsi:type="dcterms:W3CDTF">2014-10-23T15:22:00Z</dcterms:created>
  <dcterms:modified xsi:type="dcterms:W3CDTF">2014-11-07T14:43:00Z</dcterms:modified>
</cp:coreProperties>
</file>